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F513" w14:textId="77777777" w:rsidR="005A7287" w:rsidRPr="00A240C7" w:rsidRDefault="005A7287" w:rsidP="005A7287">
      <w:pPr>
        <w:spacing w:after="0" w:line="259" w:lineRule="auto"/>
        <w:ind w:left="17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Žádost zákazníka v domě s byty a zákazníka </w:t>
      </w:r>
      <w:r w:rsidR="0053607C">
        <w:rPr>
          <w:rFonts w:ascii="Times New Roman" w:hAnsi="Times New Roman" w:cs="Times New Roman"/>
          <w:b/>
          <w:bCs/>
          <w:caps/>
        </w:rPr>
        <w:t xml:space="preserve">domácnosti </w:t>
      </w:r>
      <w:r>
        <w:rPr>
          <w:rFonts w:ascii="Times New Roman" w:hAnsi="Times New Roman" w:cs="Times New Roman"/>
          <w:b/>
          <w:bCs/>
          <w:caps/>
        </w:rPr>
        <w:t xml:space="preserve">v rodinném domě o </w:t>
      </w:r>
      <w:r w:rsidR="00E13FE8">
        <w:rPr>
          <w:rFonts w:ascii="Times New Roman" w:hAnsi="Times New Roman" w:cs="Times New Roman"/>
          <w:b/>
          <w:bCs/>
          <w:caps/>
        </w:rPr>
        <w:t xml:space="preserve">ZOHLEDNĚNÍ </w:t>
      </w:r>
      <w:r>
        <w:rPr>
          <w:rFonts w:ascii="Times New Roman" w:hAnsi="Times New Roman" w:cs="Times New Roman"/>
          <w:b/>
          <w:bCs/>
          <w:caps/>
        </w:rPr>
        <w:t>příspěvk</w:t>
      </w:r>
      <w:r w:rsidR="00E13FE8">
        <w:rPr>
          <w:rFonts w:ascii="Times New Roman" w:hAnsi="Times New Roman" w:cs="Times New Roman"/>
          <w:b/>
          <w:bCs/>
          <w:caps/>
        </w:rPr>
        <w:t>u</w:t>
      </w:r>
      <w:r>
        <w:rPr>
          <w:rFonts w:ascii="Times New Roman" w:hAnsi="Times New Roman" w:cs="Times New Roman"/>
          <w:b/>
          <w:bCs/>
          <w:caps/>
        </w:rPr>
        <w:t xml:space="preserve"> na úhradu nákladů za teplo</w:t>
      </w:r>
      <w:r w:rsidRPr="00A240C7">
        <w:rPr>
          <w:rFonts w:ascii="Times New Roman" w:hAnsi="Times New Roman" w:cs="Times New Roman"/>
          <w:b/>
          <w:bCs/>
          <w:caps/>
        </w:rPr>
        <w:t xml:space="preserve"> </w:t>
      </w:r>
      <w:r w:rsidR="0069360E">
        <w:rPr>
          <w:rFonts w:ascii="Times New Roman" w:hAnsi="Times New Roman" w:cs="Times New Roman"/>
          <w:b/>
          <w:bCs/>
          <w:caps/>
        </w:rPr>
        <w:t>A rozsah předávaných údajů</w:t>
      </w:r>
    </w:p>
    <w:p w14:paraId="39D1C054" w14:textId="77777777" w:rsidR="005A7287" w:rsidRDefault="005A7287" w:rsidP="005A7287">
      <w:pPr>
        <w:spacing w:after="0" w:line="259" w:lineRule="auto"/>
        <w:ind w:left="173"/>
        <w:jc w:val="center"/>
        <w:rPr>
          <w:sz w:val="26"/>
        </w:rPr>
      </w:pPr>
    </w:p>
    <w:p w14:paraId="3ECC3BF8" w14:textId="77777777" w:rsidR="005A7287" w:rsidRPr="00A240C7" w:rsidRDefault="005A7287" w:rsidP="005A7287">
      <w:pPr>
        <w:spacing w:after="183" w:line="262" w:lineRule="auto"/>
        <w:ind w:left="230" w:firstLine="4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>Identifikační údaje</w:t>
      </w:r>
      <w:r w:rsidR="00DC690D">
        <w:rPr>
          <w:rFonts w:ascii="Times New Roman" w:hAnsi="Times New Roman" w:cs="Times New Roman"/>
        </w:rPr>
        <w:t xml:space="preserve"> žadatele –</w:t>
      </w:r>
      <w:r w:rsidRPr="00A240C7">
        <w:rPr>
          <w:rFonts w:ascii="Times New Roman" w:hAnsi="Times New Roman" w:cs="Times New Roman"/>
        </w:rPr>
        <w:t xml:space="preserve"> zákazníka v domě s</w:t>
      </w:r>
      <w:r w:rsidR="0051106B">
        <w:rPr>
          <w:rFonts w:ascii="Times New Roman" w:hAnsi="Times New Roman" w:cs="Times New Roman"/>
        </w:rPr>
        <w:t> </w:t>
      </w:r>
      <w:r w:rsidRPr="00A240C7">
        <w:rPr>
          <w:rFonts w:ascii="Times New Roman" w:hAnsi="Times New Roman" w:cs="Times New Roman"/>
        </w:rPr>
        <w:t>byty</w:t>
      </w:r>
      <w:r w:rsidR="0051106B">
        <w:rPr>
          <w:rFonts w:ascii="Times New Roman" w:hAnsi="Times New Roman" w:cs="Times New Roman"/>
        </w:rPr>
        <w:t xml:space="preserve"> / zákazníka v rodinném domě</w:t>
      </w:r>
      <w:r w:rsidRPr="00A240C7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8788" w:type="dxa"/>
        <w:tblInd w:w="28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114"/>
      </w:tblGrid>
      <w:tr w:rsidR="005A7287" w:rsidRPr="00A240C7" w14:paraId="3426D4CF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570AF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63280">
              <w:rPr>
                <w:rFonts w:ascii="Times New Roman" w:hAnsi="Times New Roman" w:cs="Times New Roman"/>
              </w:rPr>
              <w:t>Jméno a případný dodatek, obchodní firma nebo název</w:t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D061" w14:textId="77777777" w:rsidR="005A7287" w:rsidRPr="00A240C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5DE50912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ECC2F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Adresa trvalého pobytu nebo sídla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C0FC0" w14:textId="77777777" w:rsidR="005A7287" w:rsidRPr="00A240C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65C5C6CC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9ECF4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Datum narození / IČO</w:t>
            </w:r>
            <w:r>
              <w:rPr>
                <w:rFonts w:ascii="Times New Roman" w:hAnsi="Times New Roman" w:cs="Times New Roman"/>
              </w:rPr>
              <w:t xml:space="preserve"> (bylo-li přiděle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no)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1851" w14:textId="77777777" w:rsidR="005A7287" w:rsidRPr="00A240C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F68651C" w14:textId="77777777" w:rsidR="005A7287" w:rsidRDefault="005A7287" w:rsidP="005A7287">
      <w:pPr>
        <w:spacing w:after="183" w:line="262" w:lineRule="auto"/>
        <w:ind w:left="230" w:firstLine="4"/>
        <w:rPr>
          <w:rFonts w:ascii="Times New Roman" w:hAnsi="Times New Roman" w:cs="Times New Roman"/>
        </w:rPr>
      </w:pPr>
    </w:p>
    <w:p w14:paraId="12FBDDAF" w14:textId="77777777" w:rsidR="005A7287" w:rsidRPr="00A240C7" w:rsidRDefault="005A7287" w:rsidP="005A7287">
      <w:pPr>
        <w:spacing w:after="183" w:line="262" w:lineRule="auto"/>
        <w:ind w:left="230" w:firstLine="4"/>
        <w:jc w:val="both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Identifikační údaje osoby oprávněné jednat </w:t>
      </w:r>
      <w:r w:rsidR="00F135E1">
        <w:rPr>
          <w:rFonts w:ascii="Times New Roman" w:hAnsi="Times New Roman" w:cs="Times New Roman"/>
        </w:rPr>
        <w:t xml:space="preserve">za </w:t>
      </w:r>
      <w:r w:rsidR="000D40AC">
        <w:rPr>
          <w:rFonts w:ascii="Times New Roman" w:hAnsi="Times New Roman" w:cs="Times New Roman"/>
        </w:rPr>
        <w:t>žadatele</w:t>
      </w:r>
      <w:r w:rsidRPr="00A240C7">
        <w:rPr>
          <w:rFonts w:ascii="Times New Roman" w:hAnsi="Times New Roman" w:cs="Times New Roman"/>
        </w:rPr>
        <w:t xml:space="preserve"> (liší-li se od </w:t>
      </w:r>
      <w:r w:rsidR="000D40AC">
        <w:rPr>
          <w:rFonts w:ascii="Times New Roman" w:hAnsi="Times New Roman" w:cs="Times New Roman"/>
        </w:rPr>
        <w:t>žadatele</w:t>
      </w:r>
      <w:r w:rsidRPr="00A240C7">
        <w:rPr>
          <w:rFonts w:ascii="Times New Roman" w:hAnsi="Times New Roman" w:cs="Times New Roman"/>
        </w:rPr>
        <w:t xml:space="preserve">): </w:t>
      </w:r>
    </w:p>
    <w:tbl>
      <w:tblPr>
        <w:tblStyle w:val="Mkatabulky"/>
        <w:tblW w:w="8837" w:type="dxa"/>
        <w:tblInd w:w="230" w:type="dxa"/>
        <w:tblLook w:val="04A0" w:firstRow="1" w:lastRow="0" w:firstColumn="1" w:lastColumn="0" w:noHBand="0" w:noVBand="1"/>
      </w:tblPr>
      <w:tblGrid>
        <w:gridCol w:w="4727"/>
        <w:gridCol w:w="4110"/>
      </w:tblGrid>
      <w:tr w:rsidR="005A7287" w:rsidRPr="00A240C7" w14:paraId="5A7A46F4" w14:textId="77777777" w:rsidTr="00C66B57">
        <w:tc>
          <w:tcPr>
            <w:tcW w:w="4727" w:type="dxa"/>
            <w:vAlign w:val="center"/>
          </w:tcPr>
          <w:p w14:paraId="63743573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Jméno </w:t>
            </w:r>
          </w:p>
        </w:tc>
        <w:tc>
          <w:tcPr>
            <w:tcW w:w="4110" w:type="dxa"/>
          </w:tcPr>
          <w:p w14:paraId="7C33636D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7C8DDDAD" w14:textId="77777777" w:rsidTr="00C66B57">
        <w:tc>
          <w:tcPr>
            <w:tcW w:w="4727" w:type="dxa"/>
            <w:vAlign w:val="center"/>
          </w:tcPr>
          <w:p w14:paraId="2000F04F" w14:textId="77777777" w:rsidR="005A7287" w:rsidRPr="00A240C7" w:rsidRDefault="005A7287" w:rsidP="00030C58">
            <w:pPr>
              <w:spacing w:after="0"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4110" w:type="dxa"/>
          </w:tcPr>
          <w:p w14:paraId="5F0FCF3A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6AC58EDD" w14:textId="77777777" w:rsidTr="00C66B57">
        <w:tc>
          <w:tcPr>
            <w:tcW w:w="4727" w:type="dxa"/>
            <w:vAlign w:val="center"/>
          </w:tcPr>
          <w:p w14:paraId="697E2E7B" w14:textId="77777777" w:rsidR="005A7287" w:rsidRPr="00A240C7" w:rsidRDefault="005A7287" w:rsidP="00030C58">
            <w:pPr>
              <w:spacing w:after="0"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Datum narození </w:t>
            </w:r>
          </w:p>
        </w:tc>
        <w:tc>
          <w:tcPr>
            <w:tcW w:w="4110" w:type="dxa"/>
          </w:tcPr>
          <w:p w14:paraId="28CA0F9C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DA7B419" w14:textId="77777777" w:rsidTr="00C66B57">
        <w:tc>
          <w:tcPr>
            <w:tcW w:w="4727" w:type="dxa"/>
            <w:vAlign w:val="center"/>
          </w:tcPr>
          <w:p w14:paraId="3806A128" w14:textId="77777777" w:rsidR="005A7287" w:rsidRPr="00A240C7" w:rsidRDefault="005A7287" w:rsidP="00030C58">
            <w:pPr>
              <w:spacing w:after="0"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Funkce zástupce</w:t>
            </w:r>
            <w:r w:rsidRPr="00A240C7">
              <w:rPr>
                <w:rStyle w:val="Znakapoznpodarou"/>
                <w:rFonts w:ascii="Times New Roman" w:hAnsi="Times New Roman" w:cs="Times New Roman"/>
              </w:rPr>
              <w:footnoteReference w:id="2"/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14:paraId="71615285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65B4FF9E" w14:textId="77777777" w:rsidR="005A7287" w:rsidRDefault="005A7287" w:rsidP="005A7287">
      <w:pPr>
        <w:spacing w:after="183" w:line="262" w:lineRule="auto"/>
        <w:ind w:left="230" w:firstLine="4"/>
        <w:rPr>
          <w:rFonts w:ascii="Times New Roman" w:hAnsi="Times New Roman" w:cs="Times New Roman"/>
        </w:rPr>
      </w:pPr>
    </w:p>
    <w:p w14:paraId="6BBF36C0" w14:textId="77777777" w:rsidR="000D40AC" w:rsidRDefault="000D40AC" w:rsidP="00C66B57">
      <w:pPr>
        <w:spacing w:after="183" w:line="262" w:lineRule="auto"/>
        <w:ind w:left="23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</w:t>
      </w:r>
      <w:r w:rsidR="00AE5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§ 11</w:t>
      </w:r>
      <w:r w:rsidR="00C66B57">
        <w:rPr>
          <w:rFonts w:ascii="Times New Roman" w:hAnsi="Times New Roman" w:cs="Times New Roman"/>
        </w:rPr>
        <w:t>w odst. 1</w:t>
      </w:r>
      <w:r w:rsidR="0041405D">
        <w:rPr>
          <w:rFonts w:ascii="Times New Roman" w:hAnsi="Times New Roman" w:cs="Times New Roman"/>
        </w:rPr>
        <w:t xml:space="preserve"> energetického zákona</w:t>
      </w:r>
      <w:r>
        <w:rPr>
          <w:rFonts w:ascii="Times New Roman" w:hAnsi="Times New Roman" w:cs="Times New Roman"/>
        </w:rPr>
        <w:t xml:space="preserve"> žádá o </w:t>
      </w:r>
      <w:r w:rsidR="0053607C">
        <w:rPr>
          <w:rFonts w:ascii="Times New Roman" w:hAnsi="Times New Roman" w:cs="Times New Roman"/>
        </w:rPr>
        <w:t xml:space="preserve">zohlednění </w:t>
      </w:r>
      <w:r w:rsidR="00C66B57">
        <w:rPr>
          <w:rFonts w:ascii="Times New Roman" w:hAnsi="Times New Roman" w:cs="Times New Roman"/>
        </w:rPr>
        <w:t>příspěvk</w:t>
      </w:r>
      <w:r w:rsidR="0053607C">
        <w:rPr>
          <w:rFonts w:ascii="Times New Roman" w:hAnsi="Times New Roman" w:cs="Times New Roman"/>
        </w:rPr>
        <w:t>u</w:t>
      </w:r>
      <w:r w:rsidR="00C66B57">
        <w:rPr>
          <w:rFonts w:ascii="Times New Roman" w:hAnsi="Times New Roman" w:cs="Times New Roman"/>
        </w:rPr>
        <w:t xml:space="preserve"> na úhradu nákladů za teplo</w:t>
      </w:r>
      <w:r w:rsidR="00214A7E">
        <w:rPr>
          <w:rFonts w:ascii="Times New Roman" w:hAnsi="Times New Roman" w:cs="Times New Roman"/>
        </w:rPr>
        <w:t xml:space="preserve"> pro odběr tep</w:t>
      </w:r>
      <w:r w:rsidR="00AB4F94">
        <w:rPr>
          <w:rFonts w:ascii="Times New Roman" w:hAnsi="Times New Roman" w:cs="Times New Roman"/>
        </w:rPr>
        <w:t>e</w:t>
      </w:r>
      <w:r w:rsidR="00214A7E">
        <w:rPr>
          <w:rFonts w:ascii="Times New Roman" w:hAnsi="Times New Roman" w:cs="Times New Roman"/>
        </w:rPr>
        <w:t>l</w:t>
      </w:r>
      <w:r w:rsidR="00AB4F94">
        <w:rPr>
          <w:rFonts w:ascii="Times New Roman" w:hAnsi="Times New Roman" w:cs="Times New Roman"/>
        </w:rPr>
        <w:t>né energie</w:t>
      </w:r>
      <w:r w:rsidR="00214A7E">
        <w:rPr>
          <w:rFonts w:ascii="Times New Roman" w:hAnsi="Times New Roman" w:cs="Times New Roman"/>
        </w:rPr>
        <w:t xml:space="preserve"> v</w:t>
      </w:r>
    </w:p>
    <w:p w14:paraId="21A4423D" w14:textId="77777777" w:rsidR="00214A7E" w:rsidRDefault="00214A7E" w:rsidP="00214A7E">
      <w:pPr>
        <w:pStyle w:val="Odstavecseseznamem"/>
        <w:numPr>
          <w:ilvl w:val="0"/>
          <w:numId w:val="46"/>
        </w:numPr>
        <w:spacing w:after="183" w:line="26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rodinném domě</w:t>
      </w:r>
      <w:r w:rsidR="00DB5BA3">
        <w:rPr>
          <w:rStyle w:val="Znakapoznpodarou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CF0910" w:rsidRPr="00A240C7" w14:paraId="60B73E03" w14:textId="77777777" w:rsidTr="00030C58">
        <w:tc>
          <w:tcPr>
            <w:tcW w:w="4678" w:type="dxa"/>
            <w:vAlign w:val="center"/>
          </w:tcPr>
          <w:p w14:paraId="358DD396" w14:textId="77777777" w:rsidR="00CF0910" w:rsidRPr="00A240C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 a č. p.</w:t>
            </w:r>
          </w:p>
        </w:tc>
        <w:tc>
          <w:tcPr>
            <w:tcW w:w="4110" w:type="dxa"/>
          </w:tcPr>
          <w:p w14:paraId="1CFAE887" w14:textId="77777777" w:rsidR="00CF0910" w:rsidRPr="00A240C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CF0910" w:rsidRPr="00A240C7" w14:paraId="51C7888C" w14:textId="77777777" w:rsidTr="00030C58">
        <w:tc>
          <w:tcPr>
            <w:tcW w:w="4678" w:type="dxa"/>
            <w:vAlign w:val="center"/>
          </w:tcPr>
          <w:p w14:paraId="70D2D10E" w14:textId="77777777" w:rsidR="00CF0910" w:rsidRPr="00A240C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4110" w:type="dxa"/>
          </w:tcPr>
          <w:p w14:paraId="62AAE95D" w14:textId="77777777" w:rsidR="00CF0910" w:rsidRPr="00A240C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CF0910" w:rsidRPr="00A240C7" w14:paraId="6083CAF5" w14:textId="77777777" w:rsidTr="00030C58">
        <w:tc>
          <w:tcPr>
            <w:tcW w:w="4678" w:type="dxa"/>
            <w:vAlign w:val="center"/>
          </w:tcPr>
          <w:p w14:paraId="6ECE550C" w14:textId="77777777" w:rsidR="00CF0910" w:rsidRPr="00A240C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4110" w:type="dxa"/>
          </w:tcPr>
          <w:p w14:paraId="7CA1A6AA" w14:textId="77777777" w:rsidR="00CF0910" w:rsidRPr="00A240C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3B0DF4F1" w14:textId="77777777" w:rsidR="00214A7E" w:rsidRDefault="00214A7E" w:rsidP="00003C32">
      <w:pPr>
        <w:pStyle w:val="Odstavecseseznamem"/>
        <w:spacing w:after="183" w:line="262" w:lineRule="auto"/>
        <w:ind w:left="594"/>
        <w:jc w:val="both"/>
        <w:rPr>
          <w:rFonts w:ascii="Times New Roman" w:hAnsi="Times New Roman" w:cs="Times New Roman"/>
        </w:rPr>
      </w:pPr>
    </w:p>
    <w:p w14:paraId="217A9686" w14:textId="77777777" w:rsidR="00214A7E" w:rsidRPr="00003C32" w:rsidRDefault="00214A7E" w:rsidP="00003C32">
      <w:pPr>
        <w:pStyle w:val="Odstavecseseznamem"/>
        <w:numPr>
          <w:ilvl w:val="0"/>
          <w:numId w:val="46"/>
        </w:numPr>
        <w:spacing w:after="183" w:line="26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domě s byty</w:t>
      </w:r>
      <w:r w:rsidR="0053607C">
        <w:rPr>
          <w:rStyle w:val="Znakapoznpodarou"/>
          <w:rFonts w:ascii="Times New Roman" w:hAnsi="Times New Roman" w:cs="Times New Roman"/>
        </w:rPr>
        <w:footnoteReference w:id="4"/>
      </w:r>
      <w:r w:rsidRPr="00003C32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A7287" w:rsidRPr="00A240C7" w14:paraId="34040760" w14:textId="77777777" w:rsidTr="00C66B57">
        <w:tc>
          <w:tcPr>
            <w:tcW w:w="4678" w:type="dxa"/>
            <w:vAlign w:val="center"/>
          </w:tcPr>
          <w:p w14:paraId="76ED4567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 a č. p.</w:t>
            </w:r>
          </w:p>
        </w:tc>
        <w:tc>
          <w:tcPr>
            <w:tcW w:w="4110" w:type="dxa"/>
          </w:tcPr>
          <w:p w14:paraId="078C7F80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9BCAAF9" w14:textId="77777777" w:rsidTr="00C66B57">
        <w:tc>
          <w:tcPr>
            <w:tcW w:w="4678" w:type="dxa"/>
            <w:vAlign w:val="center"/>
          </w:tcPr>
          <w:p w14:paraId="199BB85B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4110" w:type="dxa"/>
          </w:tcPr>
          <w:p w14:paraId="05FC43AB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4BCA99A" w14:textId="77777777" w:rsidTr="00C66B57">
        <w:tc>
          <w:tcPr>
            <w:tcW w:w="4678" w:type="dxa"/>
            <w:vAlign w:val="center"/>
          </w:tcPr>
          <w:p w14:paraId="15F7E09C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4110" w:type="dxa"/>
          </w:tcPr>
          <w:p w14:paraId="61708574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0EC0C1F6" w14:textId="77777777" w:rsidTr="00C66B57">
        <w:tc>
          <w:tcPr>
            <w:tcW w:w="4678" w:type="dxa"/>
            <w:vAlign w:val="center"/>
          </w:tcPr>
          <w:p w14:paraId="44C35974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</w:t>
            </w:r>
            <w:r w:rsidRPr="00A240C7">
              <w:rPr>
                <w:rFonts w:ascii="Times New Roman" w:hAnsi="Times New Roman" w:cs="Times New Roman"/>
              </w:rPr>
              <w:t xml:space="preserve"> bytových jednotek (bytů) </w:t>
            </w:r>
            <w:r>
              <w:rPr>
                <w:rFonts w:ascii="Times New Roman" w:hAnsi="Times New Roman" w:cs="Times New Roman"/>
              </w:rPr>
              <w:t>v domě s byty evidovaných</w:t>
            </w:r>
            <w:r w:rsidRPr="00A240C7">
              <w:rPr>
                <w:rFonts w:ascii="Times New Roman" w:hAnsi="Times New Roman" w:cs="Times New Roman"/>
              </w:rPr>
              <w:t xml:space="preserve"> jako jednotky v katastru nemovitostí a určených k</w:t>
            </w:r>
            <w:r>
              <w:rPr>
                <w:rFonts w:ascii="Times New Roman" w:hAnsi="Times New Roman" w:cs="Times New Roman"/>
              </w:rPr>
              <w:t> </w:t>
            </w:r>
            <w:r w:rsidRPr="00A240C7">
              <w:rPr>
                <w:rFonts w:ascii="Times New Roman" w:hAnsi="Times New Roman" w:cs="Times New Roman"/>
              </w:rPr>
              <w:t>bydlení</w:t>
            </w:r>
          </w:p>
        </w:tc>
        <w:tc>
          <w:tcPr>
            <w:tcW w:w="4110" w:type="dxa"/>
          </w:tcPr>
          <w:p w14:paraId="154B8F2F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13DDC393" w14:textId="77777777" w:rsidR="005A7287" w:rsidRPr="00A240C7" w:rsidRDefault="005A7287" w:rsidP="005A7287">
      <w:pPr>
        <w:spacing w:after="183" w:line="262" w:lineRule="auto"/>
        <w:ind w:left="284"/>
        <w:jc w:val="both"/>
        <w:rPr>
          <w:rFonts w:ascii="Times New Roman" w:hAnsi="Times New Roman" w:cs="Times New Roman"/>
        </w:rPr>
      </w:pPr>
    </w:p>
    <w:p w14:paraId="3DA4A3A3" w14:textId="77777777" w:rsidR="005A7287" w:rsidRPr="00A240C7" w:rsidRDefault="005A7287" w:rsidP="00003C32">
      <w:pPr>
        <w:ind w:right="1713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lastRenderedPageBreak/>
        <w:t>Žadatel p</w:t>
      </w:r>
      <w:r w:rsidR="000D40AC">
        <w:rPr>
          <w:rFonts w:ascii="Times New Roman" w:hAnsi="Times New Roman" w:cs="Times New Roman"/>
        </w:rPr>
        <w:t>rohlašuje</w:t>
      </w:r>
      <w:r w:rsidRPr="00A240C7">
        <w:rPr>
          <w:rFonts w:ascii="Times New Roman" w:hAnsi="Times New Roman" w:cs="Times New Roman"/>
        </w:rPr>
        <w:t xml:space="preserve">, že všechny rozhodné skutečnosti uvedl pravdivě a úplně. </w:t>
      </w:r>
    </w:p>
    <w:p w14:paraId="702677C2" w14:textId="77777777" w:rsidR="005A7287" w:rsidRDefault="005A7287" w:rsidP="00003C32">
      <w:pPr>
        <w:tabs>
          <w:tab w:val="center" w:pos="6804"/>
        </w:tabs>
        <w:spacing w:before="480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Dne: </w:t>
      </w:r>
      <w:r w:rsidRPr="00A240C7">
        <w:rPr>
          <w:rFonts w:ascii="Times New Roman" w:hAnsi="Times New Roman" w:cs="Times New Roman"/>
          <w:noProof/>
        </w:rPr>
        <w:drawing>
          <wp:inline distT="0" distB="0" distL="0" distR="0" wp14:anchorId="74FF030F" wp14:editId="76255BF8">
            <wp:extent cx="972377" cy="1219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" name="Picture 6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37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5B7">
        <w:rPr>
          <w:rFonts w:ascii="Times New Roman" w:hAnsi="Times New Roman" w:cs="Times New Roman"/>
        </w:rPr>
        <w:tab/>
      </w:r>
      <w:r w:rsidR="007A52A8">
        <w:rPr>
          <w:rFonts w:ascii="Times New Roman" w:hAnsi="Times New Roman" w:cs="Times New Roman"/>
        </w:rPr>
        <w:t>……….</w:t>
      </w:r>
      <w:r w:rsidR="00B625B7">
        <w:rPr>
          <w:rFonts w:ascii="Times New Roman" w:hAnsi="Times New Roman" w:cs="Times New Roman"/>
        </w:rPr>
        <w:t>……..</w:t>
      </w:r>
      <w:r w:rsidRPr="00A240C7">
        <w:rPr>
          <w:rFonts w:ascii="Times New Roman" w:hAnsi="Times New Roman" w:cs="Times New Roman"/>
        </w:rPr>
        <w:t>…………………………………………..</w:t>
      </w:r>
    </w:p>
    <w:p w14:paraId="0ECD3BA0" w14:textId="77777777" w:rsidR="00284A3E" w:rsidRPr="002B06D3" w:rsidRDefault="00234D40" w:rsidP="006E512F">
      <w:pPr>
        <w:spacing w:after="12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3F34EA">
        <w:rPr>
          <w:rFonts w:ascii="Times New Roman" w:hAnsi="Times New Roman" w:cs="Times New Roman"/>
        </w:rPr>
        <w:t>žadatele</w:t>
      </w:r>
      <w:r>
        <w:rPr>
          <w:rFonts w:ascii="Times New Roman" w:hAnsi="Times New Roman" w:cs="Times New Roman"/>
        </w:rPr>
        <w:t xml:space="preserve"> / osoby oprávněné jednat za </w:t>
      </w:r>
      <w:r w:rsidR="003F34EA">
        <w:rPr>
          <w:rFonts w:ascii="Times New Roman" w:hAnsi="Times New Roman" w:cs="Times New Roman"/>
        </w:rPr>
        <w:t>žadatele</w:t>
      </w:r>
    </w:p>
    <w:sectPr w:rsidR="00284A3E" w:rsidRPr="002B06D3" w:rsidSect="00BC41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8ADD" w14:textId="77777777" w:rsidR="00336298" w:rsidRDefault="00336298" w:rsidP="006126AC">
      <w:pPr>
        <w:spacing w:after="0" w:line="240" w:lineRule="auto"/>
      </w:pPr>
      <w:r>
        <w:separator/>
      </w:r>
    </w:p>
  </w:endnote>
  <w:endnote w:type="continuationSeparator" w:id="0">
    <w:p w14:paraId="5CF8FA7E" w14:textId="77777777" w:rsidR="00336298" w:rsidRDefault="00336298" w:rsidP="006126AC">
      <w:pPr>
        <w:spacing w:after="0" w:line="240" w:lineRule="auto"/>
      </w:pPr>
      <w:r>
        <w:continuationSeparator/>
      </w:r>
    </w:p>
  </w:endnote>
  <w:endnote w:type="continuationNotice" w:id="1">
    <w:p w14:paraId="00B81A81" w14:textId="77777777" w:rsidR="00336298" w:rsidRDefault="00336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908104"/>
      <w:docPartObj>
        <w:docPartGallery w:val="Page Numbers (Bottom of Page)"/>
        <w:docPartUnique/>
      </w:docPartObj>
    </w:sdtPr>
    <w:sdtEndPr/>
    <w:sdtContent>
      <w:p w14:paraId="1A5A59E2" w14:textId="77777777" w:rsidR="00EB6A8A" w:rsidRDefault="00EB6A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6ED49" w14:textId="77777777" w:rsidR="00EB6A8A" w:rsidRDefault="00EB6A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2D50" w14:textId="77777777" w:rsidR="00336298" w:rsidRDefault="00336298" w:rsidP="006126AC">
      <w:pPr>
        <w:spacing w:after="0" w:line="240" w:lineRule="auto"/>
      </w:pPr>
      <w:r>
        <w:separator/>
      </w:r>
    </w:p>
  </w:footnote>
  <w:footnote w:type="continuationSeparator" w:id="0">
    <w:p w14:paraId="56F956E9" w14:textId="77777777" w:rsidR="00336298" w:rsidRDefault="00336298" w:rsidP="006126AC">
      <w:pPr>
        <w:spacing w:after="0" w:line="240" w:lineRule="auto"/>
      </w:pPr>
      <w:r>
        <w:continuationSeparator/>
      </w:r>
    </w:p>
  </w:footnote>
  <w:footnote w:type="continuationNotice" w:id="1">
    <w:p w14:paraId="1AFC5EE9" w14:textId="77777777" w:rsidR="00336298" w:rsidRDefault="00336298">
      <w:pPr>
        <w:spacing w:after="0" w:line="240" w:lineRule="auto"/>
      </w:pPr>
    </w:p>
  </w:footnote>
  <w:footnote w:id="2">
    <w:p w14:paraId="78A7650C" w14:textId="77777777" w:rsidR="005A7287" w:rsidRDefault="005A7287" w:rsidP="005A7287">
      <w:pPr>
        <w:pStyle w:val="Textpoznpodarou"/>
        <w:ind w:right="0"/>
      </w:pPr>
      <w:r>
        <w:rPr>
          <w:rStyle w:val="Znakapoznpodarou"/>
        </w:rPr>
        <w:footnoteRef/>
      </w:r>
      <w:r>
        <w:t xml:space="preserve"> Uvede se označení statutárního orgánu, pracovního zařazení nebo jiný právní vztah k zákazníkovi v domě s byty nebo právní skutečnost, na jehož základě jedná osoba jako zástupce.  </w:t>
      </w:r>
    </w:p>
  </w:footnote>
  <w:footnote w:id="3">
    <w:p w14:paraId="48DC8026" w14:textId="77777777" w:rsidR="00DB5BA3" w:rsidRDefault="00DB5BA3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domácnosti </w:t>
      </w:r>
      <w:r w:rsidR="0053607C">
        <w:t>v rodinném domě.</w:t>
      </w:r>
    </w:p>
  </w:footnote>
  <w:footnote w:id="4">
    <w:p w14:paraId="4E2CFA8F" w14:textId="77777777" w:rsidR="0053607C" w:rsidRDefault="0053607C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domě s byty.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902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6574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4E86"/>
    <w:multiLevelType w:val="hybridMultilevel"/>
    <w:tmpl w:val="9D8ECA32"/>
    <w:lvl w:ilvl="0" w:tplc="3230D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02E1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03C1C"/>
    <w:multiLevelType w:val="hybridMultilevel"/>
    <w:tmpl w:val="C420B2FC"/>
    <w:lvl w:ilvl="0" w:tplc="D94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93C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11487"/>
    <w:multiLevelType w:val="hybridMultilevel"/>
    <w:tmpl w:val="7EB2027A"/>
    <w:lvl w:ilvl="0" w:tplc="14AEBC4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9B3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88142B"/>
    <w:multiLevelType w:val="hybridMultilevel"/>
    <w:tmpl w:val="5ACCDEFE"/>
    <w:lvl w:ilvl="0" w:tplc="CE729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E7835"/>
    <w:multiLevelType w:val="hybridMultilevel"/>
    <w:tmpl w:val="F7D89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420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60B4E"/>
    <w:multiLevelType w:val="hybridMultilevel"/>
    <w:tmpl w:val="B8B823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1F28FA"/>
    <w:multiLevelType w:val="hybridMultilevel"/>
    <w:tmpl w:val="5DB8F106"/>
    <w:lvl w:ilvl="0" w:tplc="367A5B4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9C6554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D4089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710956"/>
    <w:multiLevelType w:val="hybridMultilevel"/>
    <w:tmpl w:val="B8B823D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BC197D"/>
    <w:multiLevelType w:val="hybridMultilevel"/>
    <w:tmpl w:val="2B885E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762BA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0D9B"/>
    <w:multiLevelType w:val="hybridMultilevel"/>
    <w:tmpl w:val="89DE7936"/>
    <w:lvl w:ilvl="0" w:tplc="1A720D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D30F3E"/>
    <w:multiLevelType w:val="hybridMultilevel"/>
    <w:tmpl w:val="0A44394E"/>
    <w:lvl w:ilvl="0" w:tplc="AA2AA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464E"/>
    <w:multiLevelType w:val="hybridMultilevel"/>
    <w:tmpl w:val="FDCC156E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DE3AC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661A11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0492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E0A0E"/>
    <w:multiLevelType w:val="hybridMultilevel"/>
    <w:tmpl w:val="2ADA6490"/>
    <w:lvl w:ilvl="0" w:tplc="B3042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0F54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A79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126E8F"/>
    <w:multiLevelType w:val="hybridMultilevel"/>
    <w:tmpl w:val="D6FC26F2"/>
    <w:lvl w:ilvl="0" w:tplc="04050017">
      <w:start w:val="1"/>
      <w:numFmt w:val="lowerLetter"/>
      <w:lvlText w:val="%1)"/>
      <w:lvlJc w:val="left"/>
      <w:pPr>
        <w:ind w:left="5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4" w:hanging="360"/>
      </w:pPr>
    </w:lvl>
    <w:lvl w:ilvl="2" w:tplc="0405001B" w:tentative="1">
      <w:start w:val="1"/>
      <w:numFmt w:val="lowerRoman"/>
      <w:lvlText w:val="%3."/>
      <w:lvlJc w:val="right"/>
      <w:pPr>
        <w:ind w:left="2034" w:hanging="180"/>
      </w:pPr>
    </w:lvl>
    <w:lvl w:ilvl="3" w:tplc="0405000F" w:tentative="1">
      <w:start w:val="1"/>
      <w:numFmt w:val="decimal"/>
      <w:lvlText w:val="%4."/>
      <w:lvlJc w:val="left"/>
      <w:pPr>
        <w:ind w:left="2754" w:hanging="360"/>
      </w:pPr>
    </w:lvl>
    <w:lvl w:ilvl="4" w:tplc="04050019" w:tentative="1">
      <w:start w:val="1"/>
      <w:numFmt w:val="lowerLetter"/>
      <w:lvlText w:val="%5."/>
      <w:lvlJc w:val="left"/>
      <w:pPr>
        <w:ind w:left="3474" w:hanging="360"/>
      </w:pPr>
    </w:lvl>
    <w:lvl w:ilvl="5" w:tplc="0405001B" w:tentative="1">
      <w:start w:val="1"/>
      <w:numFmt w:val="lowerRoman"/>
      <w:lvlText w:val="%6."/>
      <w:lvlJc w:val="right"/>
      <w:pPr>
        <w:ind w:left="4194" w:hanging="180"/>
      </w:pPr>
    </w:lvl>
    <w:lvl w:ilvl="6" w:tplc="0405000F" w:tentative="1">
      <w:start w:val="1"/>
      <w:numFmt w:val="decimal"/>
      <w:lvlText w:val="%7."/>
      <w:lvlJc w:val="left"/>
      <w:pPr>
        <w:ind w:left="4914" w:hanging="360"/>
      </w:pPr>
    </w:lvl>
    <w:lvl w:ilvl="7" w:tplc="04050019" w:tentative="1">
      <w:start w:val="1"/>
      <w:numFmt w:val="lowerLetter"/>
      <w:lvlText w:val="%8."/>
      <w:lvlJc w:val="left"/>
      <w:pPr>
        <w:ind w:left="5634" w:hanging="360"/>
      </w:pPr>
    </w:lvl>
    <w:lvl w:ilvl="8" w:tplc="040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8" w15:restartNumberingAfterBreak="0">
    <w:nsid w:val="52892542"/>
    <w:multiLevelType w:val="hybridMultilevel"/>
    <w:tmpl w:val="35B863BC"/>
    <w:lvl w:ilvl="0" w:tplc="E71A5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7052"/>
    <w:multiLevelType w:val="hybridMultilevel"/>
    <w:tmpl w:val="89842AA0"/>
    <w:lvl w:ilvl="0" w:tplc="3B188F1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962F88"/>
    <w:multiLevelType w:val="hybridMultilevel"/>
    <w:tmpl w:val="5512F9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F2DF3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D94220"/>
    <w:multiLevelType w:val="hybridMultilevel"/>
    <w:tmpl w:val="987AF532"/>
    <w:lvl w:ilvl="0" w:tplc="2F925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745A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51A34"/>
    <w:multiLevelType w:val="hybridMultilevel"/>
    <w:tmpl w:val="58482088"/>
    <w:lvl w:ilvl="0" w:tplc="D708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2B4486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2E9A"/>
    <w:multiLevelType w:val="hybridMultilevel"/>
    <w:tmpl w:val="2B88523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6E12B6"/>
    <w:multiLevelType w:val="hybridMultilevel"/>
    <w:tmpl w:val="85B03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78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3C4F1F"/>
    <w:multiLevelType w:val="hybridMultilevel"/>
    <w:tmpl w:val="00CE1D62"/>
    <w:lvl w:ilvl="0" w:tplc="9AF8CA5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380"/>
    <w:multiLevelType w:val="hybridMultilevel"/>
    <w:tmpl w:val="23EED19A"/>
    <w:lvl w:ilvl="0" w:tplc="7B9219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D1416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27C85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5C6CB0"/>
    <w:multiLevelType w:val="hybridMultilevel"/>
    <w:tmpl w:val="AF781FB8"/>
    <w:lvl w:ilvl="0" w:tplc="6BFE5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284CEC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34D9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92227E"/>
    <w:multiLevelType w:val="hybridMultilevel"/>
    <w:tmpl w:val="E8824D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EB789B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2059E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152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9" w15:restartNumberingAfterBreak="0">
    <w:nsid w:val="7C1876E8"/>
    <w:multiLevelType w:val="hybridMultilevel"/>
    <w:tmpl w:val="5D922DF2"/>
    <w:lvl w:ilvl="0" w:tplc="E6C4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EF0BCF"/>
    <w:multiLevelType w:val="hybridMultilevel"/>
    <w:tmpl w:val="B1CA1FD2"/>
    <w:lvl w:ilvl="0" w:tplc="313E62B4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6"/>
  </w:num>
  <w:num w:numId="5">
    <w:abstractNumId w:val="35"/>
  </w:num>
  <w:num w:numId="6">
    <w:abstractNumId w:val="44"/>
  </w:num>
  <w:num w:numId="7">
    <w:abstractNumId w:val="39"/>
  </w:num>
  <w:num w:numId="8">
    <w:abstractNumId w:val="37"/>
  </w:num>
  <w:num w:numId="9">
    <w:abstractNumId w:val="9"/>
  </w:num>
  <w:num w:numId="10">
    <w:abstractNumId w:val="32"/>
  </w:num>
  <w:num w:numId="11">
    <w:abstractNumId w:val="24"/>
  </w:num>
  <w:num w:numId="12">
    <w:abstractNumId w:val="49"/>
  </w:num>
  <w:num w:numId="13">
    <w:abstractNumId w:val="43"/>
  </w:num>
  <w:num w:numId="14">
    <w:abstractNumId w:val="19"/>
  </w:num>
  <w:num w:numId="15">
    <w:abstractNumId w:val="2"/>
  </w:num>
  <w:num w:numId="16">
    <w:abstractNumId w:val="36"/>
  </w:num>
  <w:num w:numId="17">
    <w:abstractNumId w:val="45"/>
  </w:num>
  <w:num w:numId="18">
    <w:abstractNumId w:val="29"/>
  </w:num>
  <w:num w:numId="19">
    <w:abstractNumId w:val="11"/>
  </w:num>
  <w:num w:numId="20">
    <w:abstractNumId w:val="12"/>
  </w:num>
  <w:num w:numId="21">
    <w:abstractNumId w:val="46"/>
  </w:num>
  <w:num w:numId="22">
    <w:abstractNumId w:val="8"/>
  </w:num>
  <w:num w:numId="23">
    <w:abstractNumId w:val="31"/>
  </w:num>
  <w:num w:numId="24">
    <w:abstractNumId w:val="48"/>
  </w:num>
  <w:num w:numId="25">
    <w:abstractNumId w:val="34"/>
  </w:num>
  <w:num w:numId="26">
    <w:abstractNumId w:val="18"/>
  </w:num>
  <w:num w:numId="27">
    <w:abstractNumId w:val="28"/>
  </w:num>
  <w:num w:numId="28">
    <w:abstractNumId w:val="20"/>
  </w:num>
  <w:num w:numId="29">
    <w:abstractNumId w:val="21"/>
  </w:num>
  <w:num w:numId="30">
    <w:abstractNumId w:val="40"/>
  </w:num>
  <w:num w:numId="31">
    <w:abstractNumId w:val="33"/>
  </w:num>
  <w:num w:numId="32">
    <w:abstractNumId w:val="38"/>
  </w:num>
  <w:num w:numId="33">
    <w:abstractNumId w:val="42"/>
  </w:num>
  <w:num w:numId="34">
    <w:abstractNumId w:val="15"/>
  </w:num>
  <w:num w:numId="35">
    <w:abstractNumId w:val="7"/>
  </w:num>
  <w:num w:numId="36">
    <w:abstractNumId w:val="47"/>
  </w:num>
  <w:num w:numId="37">
    <w:abstractNumId w:val="30"/>
  </w:num>
  <w:num w:numId="38">
    <w:abstractNumId w:val="14"/>
  </w:num>
  <w:num w:numId="39">
    <w:abstractNumId w:val="3"/>
  </w:num>
  <w:num w:numId="40">
    <w:abstractNumId w:val="17"/>
  </w:num>
  <w:num w:numId="41">
    <w:abstractNumId w:val="26"/>
  </w:num>
  <w:num w:numId="42">
    <w:abstractNumId w:val="13"/>
  </w:num>
  <w:num w:numId="43">
    <w:abstractNumId w:val="16"/>
  </w:num>
  <w:num w:numId="44">
    <w:abstractNumId w:val="50"/>
  </w:num>
  <w:num w:numId="45">
    <w:abstractNumId w:val="1"/>
  </w:num>
  <w:num w:numId="46">
    <w:abstractNumId w:val="27"/>
  </w:num>
  <w:num w:numId="47">
    <w:abstractNumId w:val="41"/>
  </w:num>
  <w:num w:numId="48">
    <w:abstractNumId w:val="22"/>
  </w:num>
  <w:num w:numId="49">
    <w:abstractNumId w:val="10"/>
  </w:num>
  <w:num w:numId="50">
    <w:abstractNumId w:val="0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AC"/>
    <w:rsid w:val="00000174"/>
    <w:rsid w:val="0000189B"/>
    <w:rsid w:val="00001CFB"/>
    <w:rsid w:val="00002F25"/>
    <w:rsid w:val="00003C32"/>
    <w:rsid w:val="00004FA9"/>
    <w:rsid w:val="000063B9"/>
    <w:rsid w:val="000068B2"/>
    <w:rsid w:val="000072EC"/>
    <w:rsid w:val="0001066C"/>
    <w:rsid w:val="00010F0D"/>
    <w:rsid w:val="000123ED"/>
    <w:rsid w:val="0001242A"/>
    <w:rsid w:val="0001243C"/>
    <w:rsid w:val="000127C5"/>
    <w:rsid w:val="00012A8E"/>
    <w:rsid w:val="00012DD4"/>
    <w:rsid w:val="000134D6"/>
    <w:rsid w:val="000134FF"/>
    <w:rsid w:val="00014A03"/>
    <w:rsid w:val="000150D1"/>
    <w:rsid w:val="000150F3"/>
    <w:rsid w:val="000153CC"/>
    <w:rsid w:val="000161E1"/>
    <w:rsid w:val="00017266"/>
    <w:rsid w:val="000179DD"/>
    <w:rsid w:val="000201F3"/>
    <w:rsid w:val="00020888"/>
    <w:rsid w:val="0002156D"/>
    <w:rsid w:val="0002177A"/>
    <w:rsid w:val="00022C62"/>
    <w:rsid w:val="00022FB3"/>
    <w:rsid w:val="00023227"/>
    <w:rsid w:val="00023642"/>
    <w:rsid w:val="0002434C"/>
    <w:rsid w:val="00025495"/>
    <w:rsid w:val="0002706D"/>
    <w:rsid w:val="00027D1D"/>
    <w:rsid w:val="00030C58"/>
    <w:rsid w:val="0003143C"/>
    <w:rsid w:val="00032EDE"/>
    <w:rsid w:val="00034ABD"/>
    <w:rsid w:val="00034DD8"/>
    <w:rsid w:val="000360AF"/>
    <w:rsid w:val="000371BD"/>
    <w:rsid w:val="0003752B"/>
    <w:rsid w:val="00037D78"/>
    <w:rsid w:val="00040ACC"/>
    <w:rsid w:val="0004107D"/>
    <w:rsid w:val="000410B3"/>
    <w:rsid w:val="0004113C"/>
    <w:rsid w:val="000412C5"/>
    <w:rsid w:val="00041888"/>
    <w:rsid w:val="0004204F"/>
    <w:rsid w:val="00043DB6"/>
    <w:rsid w:val="00043E3B"/>
    <w:rsid w:val="0004402A"/>
    <w:rsid w:val="00044390"/>
    <w:rsid w:val="0004456D"/>
    <w:rsid w:val="000449F4"/>
    <w:rsid w:val="000452CE"/>
    <w:rsid w:val="0004531C"/>
    <w:rsid w:val="00045CF4"/>
    <w:rsid w:val="0004683C"/>
    <w:rsid w:val="00047069"/>
    <w:rsid w:val="0004714C"/>
    <w:rsid w:val="00047C24"/>
    <w:rsid w:val="00047D11"/>
    <w:rsid w:val="00047EC5"/>
    <w:rsid w:val="00050295"/>
    <w:rsid w:val="0005084D"/>
    <w:rsid w:val="00051239"/>
    <w:rsid w:val="00051B2A"/>
    <w:rsid w:val="00052729"/>
    <w:rsid w:val="0005310B"/>
    <w:rsid w:val="000533CF"/>
    <w:rsid w:val="000545B0"/>
    <w:rsid w:val="00054924"/>
    <w:rsid w:val="000549F4"/>
    <w:rsid w:val="000550A6"/>
    <w:rsid w:val="00055960"/>
    <w:rsid w:val="00055D5A"/>
    <w:rsid w:val="00056408"/>
    <w:rsid w:val="000568AD"/>
    <w:rsid w:val="0005708F"/>
    <w:rsid w:val="00057884"/>
    <w:rsid w:val="0006019D"/>
    <w:rsid w:val="0006271C"/>
    <w:rsid w:val="00063922"/>
    <w:rsid w:val="0006473E"/>
    <w:rsid w:val="000651A1"/>
    <w:rsid w:val="000657B2"/>
    <w:rsid w:val="00065B0B"/>
    <w:rsid w:val="0006699B"/>
    <w:rsid w:val="00067439"/>
    <w:rsid w:val="000675B1"/>
    <w:rsid w:val="00067878"/>
    <w:rsid w:val="0007052D"/>
    <w:rsid w:val="000706D9"/>
    <w:rsid w:val="0007091A"/>
    <w:rsid w:val="0007148A"/>
    <w:rsid w:val="00071553"/>
    <w:rsid w:val="000721C3"/>
    <w:rsid w:val="00073771"/>
    <w:rsid w:val="00073A7D"/>
    <w:rsid w:val="000741A1"/>
    <w:rsid w:val="000744A0"/>
    <w:rsid w:val="00075F55"/>
    <w:rsid w:val="00075F8D"/>
    <w:rsid w:val="00077E4D"/>
    <w:rsid w:val="000809CD"/>
    <w:rsid w:val="00080B6C"/>
    <w:rsid w:val="00081D75"/>
    <w:rsid w:val="00082511"/>
    <w:rsid w:val="000831A9"/>
    <w:rsid w:val="000833D5"/>
    <w:rsid w:val="00083A5F"/>
    <w:rsid w:val="0008413A"/>
    <w:rsid w:val="00084391"/>
    <w:rsid w:val="00084D8F"/>
    <w:rsid w:val="000855F8"/>
    <w:rsid w:val="00085804"/>
    <w:rsid w:val="000860AB"/>
    <w:rsid w:val="00087680"/>
    <w:rsid w:val="0009081A"/>
    <w:rsid w:val="00090D0F"/>
    <w:rsid w:val="00091469"/>
    <w:rsid w:val="000922C2"/>
    <w:rsid w:val="00093F1C"/>
    <w:rsid w:val="00094C42"/>
    <w:rsid w:val="000955E3"/>
    <w:rsid w:val="00096879"/>
    <w:rsid w:val="000970BA"/>
    <w:rsid w:val="000971DD"/>
    <w:rsid w:val="000A0583"/>
    <w:rsid w:val="000A0688"/>
    <w:rsid w:val="000A0C30"/>
    <w:rsid w:val="000A0D17"/>
    <w:rsid w:val="000A13AA"/>
    <w:rsid w:val="000A173D"/>
    <w:rsid w:val="000A1EA3"/>
    <w:rsid w:val="000A22E0"/>
    <w:rsid w:val="000A3899"/>
    <w:rsid w:val="000A4A41"/>
    <w:rsid w:val="000A521E"/>
    <w:rsid w:val="000A607F"/>
    <w:rsid w:val="000A6B6C"/>
    <w:rsid w:val="000A72BF"/>
    <w:rsid w:val="000A7E82"/>
    <w:rsid w:val="000B074D"/>
    <w:rsid w:val="000B0B03"/>
    <w:rsid w:val="000B0C04"/>
    <w:rsid w:val="000B129C"/>
    <w:rsid w:val="000B15A8"/>
    <w:rsid w:val="000B189C"/>
    <w:rsid w:val="000B19F4"/>
    <w:rsid w:val="000B1C8C"/>
    <w:rsid w:val="000B282B"/>
    <w:rsid w:val="000B3125"/>
    <w:rsid w:val="000B349C"/>
    <w:rsid w:val="000B39EC"/>
    <w:rsid w:val="000B3ECD"/>
    <w:rsid w:val="000B4E03"/>
    <w:rsid w:val="000B517E"/>
    <w:rsid w:val="000B5471"/>
    <w:rsid w:val="000B56B6"/>
    <w:rsid w:val="000B5BD5"/>
    <w:rsid w:val="000B64C7"/>
    <w:rsid w:val="000B6666"/>
    <w:rsid w:val="000B7CFE"/>
    <w:rsid w:val="000C013C"/>
    <w:rsid w:val="000C1028"/>
    <w:rsid w:val="000C1455"/>
    <w:rsid w:val="000C1E50"/>
    <w:rsid w:val="000C2130"/>
    <w:rsid w:val="000C245E"/>
    <w:rsid w:val="000C2699"/>
    <w:rsid w:val="000C30D8"/>
    <w:rsid w:val="000C37F5"/>
    <w:rsid w:val="000C4197"/>
    <w:rsid w:val="000C4DB8"/>
    <w:rsid w:val="000C521F"/>
    <w:rsid w:val="000C58C0"/>
    <w:rsid w:val="000C613B"/>
    <w:rsid w:val="000C648C"/>
    <w:rsid w:val="000C6496"/>
    <w:rsid w:val="000C7165"/>
    <w:rsid w:val="000C790E"/>
    <w:rsid w:val="000D0218"/>
    <w:rsid w:val="000D0223"/>
    <w:rsid w:val="000D0C07"/>
    <w:rsid w:val="000D102E"/>
    <w:rsid w:val="000D146D"/>
    <w:rsid w:val="000D15B8"/>
    <w:rsid w:val="000D21AD"/>
    <w:rsid w:val="000D24CB"/>
    <w:rsid w:val="000D2BD4"/>
    <w:rsid w:val="000D2E68"/>
    <w:rsid w:val="000D323E"/>
    <w:rsid w:val="000D37BF"/>
    <w:rsid w:val="000D40AC"/>
    <w:rsid w:val="000D40EC"/>
    <w:rsid w:val="000D4E3A"/>
    <w:rsid w:val="000D5700"/>
    <w:rsid w:val="000E0481"/>
    <w:rsid w:val="000E0804"/>
    <w:rsid w:val="000E0A24"/>
    <w:rsid w:val="000E0A84"/>
    <w:rsid w:val="000E11FB"/>
    <w:rsid w:val="000E2D94"/>
    <w:rsid w:val="000E3A0B"/>
    <w:rsid w:val="000E4BDF"/>
    <w:rsid w:val="000F259C"/>
    <w:rsid w:val="000F269A"/>
    <w:rsid w:val="000F3DF4"/>
    <w:rsid w:val="000F3E78"/>
    <w:rsid w:val="000F683F"/>
    <w:rsid w:val="000F764A"/>
    <w:rsid w:val="00100D8B"/>
    <w:rsid w:val="001019E1"/>
    <w:rsid w:val="00101D4A"/>
    <w:rsid w:val="001021A6"/>
    <w:rsid w:val="00102247"/>
    <w:rsid w:val="00103FC4"/>
    <w:rsid w:val="00104D96"/>
    <w:rsid w:val="00105216"/>
    <w:rsid w:val="00107D0D"/>
    <w:rsid w:val="001102DA"/>
    <w:rsid w:val="00111D07"/>
    <w:rsid w:val="0011229F"/>
    <w:rsid w:val="00112B84"/>
    <w:rsid w:val="00113F93"/>
    <w:rsid w:val="0011452F"/>
    <w:rsid w:val="001148A5"/>
    <w:rsid w:val="00114D3A"/>
    <w:rsid w:val="00115C15"/>
    <w:rsid w:val="00115C8A"/>
    <w:rsid w:val="00116389"/>
    <w:rsid w:val="001163E1"/>
    <w:rsid w:val="00117245"/>
    <w:rsid w:val="00117FC8"/>
    <w:rsid w:val="001209B8"/>
    <w:rsid w:val="00120A04"/>
    <w:rsid w:val="001214B5"/>
    <w:rsid w:val="00121625"/>
    <w:rsid w:val="00121F3A"/>
    <w:rsid w:val="00122787"/>
    <w:rsid w:val="00122803"/>
    <w:rsid w:val="00122ED6"/>
    <w:rsid w:val="00123467"/>
    <w:rsid w:val="00123BCA"/>
    <w:rsid w:val="00123C11"/>
    <w:rsid w:val="00123CA3"/>
    <w:rsid w:val="001241DD"/>
    <w:rsid w:val="00124CCA"/>
    <w:rsid w:val="00125671"/>
    <w:rsid w:val="00127B4E"/>
    <w:rsid w:val="00127FE1"/>
    <w:rsid w:val="00130158"/>
    <w:rsid w:val="001321CD"/>
    <w:rsid w:val="00132326"/>
    <w:rsid w:val="0013382B"/>
    <w:rsid w:val="00134073"/>
    <w:rsid w:val="001346BA"/>
    <w:rsid w:val="001359D6"/>
    <w:rsid w:val="00135BAF"/>
    <w:rsid w:val="00135D94"/>
    <w:rsid w:val="00135EE1"/>
    <w:rsid w:val="0013731C"/>
    <w:rsid w:val="00137786"/>
    <w:rsid w:val="00137D09"/>
    <w:rsid w:val="00140620"/>
    <w:rsid w:val="00142377"/>
    <w:rsid w:val="00142B01"/>
    <w:rsid w:val="0014432B"/>
    <w:rsid w:val="00145C5B"/>
    <w:rsid w:val="00146278"/>
    <w:rsid w:val="00146E63"/>
    <w:rsid w:val="00150C7C"/>
    <w:rsid w:val="00152D24"/>
    <w:rsid w:val="0015399B"/>
    <w:rsid w:val="00153B8B"/>
    <w:rsid w:val="00154D2F"/>
    <w:rsid w:val="00154E78"/>
    <w:rsid w:val="001558DA"/>
    <w:rsid w:val="00155EA6"/>
    <w:rsid w:val="00155EE5"/>
    <w:rsid w:val="00155F02"/>
    <w:rsid w:val="001563FD"/>
    <w:rsid w:val="00156610"/>
    <w:rsid w:val="001567E3"/>
    <w:rsid w:val="0015698E"/>
    <w:rsid w:val="00157BB2"/>
    <w:rsid w:val="001603D5"/>
    <w:rsid w:val="00160467"/>
    <w:rsid w:val="00163B1C"/>
    <w:rsid w:val="00164870"/>
    <w:rsid w:val="00164B27"/>
    <w:rsid w:val="00164D4D"/>
    <w:rsid w:val="00165392"/>
    <w:rsid w:val="00166968"/>
    <w:rsid w:val="00170CD9"/>
    <w:rsid w:val="00170E8C"/>
    <w:rsid w:val="00170F04"/>
    <w:rsid w:val="001710E2"/>
    <w:rsid w:val="00171BA8"/>
    <w:rsid w:val="00171C06"/>
    <w:rsid w:val="0017440D"/>
    <w:rsid w:val="001760A3"/>
    <w:rsid w:val="00176778"/>
    <w:rsid w:val="001803B7"/>
    <w:rsid w:val="00180C69"/>
    <w:rsid w:val="00180D65"/>
    <w:rsid w:val="00181C87"/>
    <w:rsid w:val="0018511C"/>
    <w:rsid w:val="00185C07"/>
    <w:rsid w:val="00187487"/>
    <w:rsid w:val="00190542"/>
    <w:rsid w:val="00190D9C"/>
    <w:rsid w:val="00191406"/>
    <w:rsid w:val="00191D6E"/>
    <w:rsid w:val="00193B51"/>
    <w:rsid w:val="001942A6"/>
    <w:rsid w:val="001961B2"/>
    <w:rsid w:val="00196FF3"/>
    <w:rsid w:val="001979F9"/>
    <w:rsid w:val="00197FAF"/>
    <w:rsid w:val="001A0026"/>
    <w:rsid w:val="001A00C8"/>
    <w:rsid w:val="001A05B2"/>
    <w:rsid w:val="001A0865"/>
    <w:rsid w:val="001A0C10"/>
    <w:rsid w:val="001A1C3C"/>
    <w:rsid w:val="001A2A81"/>
    <w:rsid w:val="001A3442"/>
    <w:rsid w:val="001A373E"/>
    <w:rsid w:val="001A3FBD"/>
    <w:rsid w:val="001A5097"/>
    <w:rsid w:val="001A6C62"/>
    <w:rsid w:val="001A728B"/>
    <w:rsid w:val="001B00DD"/>
    <w:rsid w:val="001B11C6"/>
    <w:rsid w:val="001B2445"/>
    <w:rsid w:val="001B2617"/>
    <w:rsid w:val="001B2BD5"/>
    <w:rsid w:val="001B3FE6"/>
    <w:rsid w:val="001B4767"/>
    <w:rsid w:val="001B5363"/>
    <w:rsid w:val="001B5484"/>
    <w:rsid w:val="001B5964"/>
    <w:rsid w:val="001B5E72"/>
    <w:rsid w:val="001B6089"/>
    <w:rsid w:val="001B6C85"/>
    <w:rsid w:val="001C0613"/>
    <w:rsid w:val="001C081E"/>
    <w:rsid w:val="001C0B19"/>
    <w:rsid w:val="001C1080"/>
    <w:rsid w:val="001C1CFF"/>
    <w:rsid w:val="001C1D81"/>
    <w:rsid w:val="001C27F9"/>
    <w:rsid w:val="001C28B4"/>
    <w:rsid w:val="001C2FEC"/>
    <w:rsid w:val="001C3F60"/>
    <w:rsid w:val="001C453A"/>
    <w:rsid w:val="001C553D"/>
    <w:rsid w:val="001C5CFE"/>
    <w:rsid w:val="001C6736"/>
    <w:rsid w:val="001D07D4"/>
    <w:rsid w:val="001D0AB5"/>
    <w:rsid w:val="001D0C01"/>
    <w:rsid w:val="001D11C4"/>
    <w:rsid w:val="001D1561"/>
    <w:rsid w:val="001D15BF"/>
    <w:rsid w:val="001D16B7"/>
    <w:rsid w:val="001D1BD6"/>
    <w:rsid w:val="001D2B04"/>
    <w:rsid w:val="001D3249"/>
    <w:rsid w:val="001D3844"/>
    <w:rsid w:val="001D3F99"/>
    <w:rsid w:val="001D47F4"/>
    <w:rsid w:val="001D5790"/>
    <w:rsid w:val="001D5CC5"/>
    <w:rsid w:val="001D5F45"/>
    <w:rsid w:val="001D6E9E"/>
    <w:rsid w:val="001D7BB6"/>
    <w:rsid w:val="001E110B"/>
    <w:rsid w:val="001E163A"/>
    <w:rsid w:val="001E28D9"/>
    <w:rsid w:val="001E2BA3"/>
    <w:rsid w:val="001E2FB8"/>
    <w:rsid w:val="001E328E"/>
    <w:rsid w:val="001E44C1"/>
    <w:rsid w:val="001E49FA"/>
    <w:rsid w:val="001E50A6"/>
    <w:rsid w:val="001E57B1"/>
    <w:rsid w:val="001E5F29"/>
    <w:rsid w:val="001E600C"/>
    <w:rsid w:val="001E6C4E"/>
    <w:rsid w:val="001E73B7"/>
    <w:rsid w:val="001E782C"/>
    <w:rsid w:val="001E7A7C"/>
    <w:rsid w:val="001F0799"/>
    <w:rsid w:val="001F0CD2"/>
    <w:rsid w:val="001F1F79"/>
    <w:rsid w:val="001F229D"/>
    <w:rsid w:val="001F2C05"/>
    <w:rsid w:val="001F2D92"/>
    <w:rsid w:val="001F4439"/>
    <w:rsid w:val="001F502B"/>
    <w:rsid w:val="001F50CC"/>
    <w:rsid w:val="001F61A2"/>
    <w:rsid w:val="001F627B"/>
    <w:rsid w:val="001F64CC"/>
    <w:rsid w:val="001F7264"/>
    <w:rsid w:val="00200BDD"/>
    <w:rsid w:val="0020119B"/>
    <w:rsid w:val="00201AF0"/>
    <w:rsid w:val="00202371"/>
    <w:rsid w:val="00202409"/>
    <w:rsid w:val="00202448"/>
    <w:rsid w:val="00205D5C"/>
    <w:rsid w:val="00206209"/>
    <w:rsid w:val="00206B7A"/>
    <w:rsid w:val="00206FD8"/>
    <w:rsid w:val="00207BAB"/>
    <w:rsid w:val="00210385"/>
    <w:rsid w:val="00210E2B"/>
    <w:rsid w:val="00211903"/>
    <w:rsid w:val="00212439"/>
    <w:rsid w:val="0021260A"/>
    <w:rsid w:val="00212A0C"/>
    <w:rsid w:val="00213136"/>
    <w:rsid w:val="002132F1"/>
    <w:rsid w:val="00213588"/>
    <w:rsid w:val="002144ED"/>
    <w:rsid w:val="00214A7E"/>
    <w:rsid w:val="00214F7C"/>
    <w:rsid w:val="002151DC"/>
    <w:rsid w:val="002152D0"/>
    <w:rsid w:val="002155CC"/>
    <w:rsid w:val="00216389"/>
    <w:rsid w:val="00216805"/>
    <w:rsid w:val="00216D8B"/>
    <w:rsid w:val="00217CCF"/>
    <w:rsid w:val="00222317"/>
    <w:rsid w:val="0022309F"/>
    <w:rsid w:val="002236B3"/>
    <w:rsid w:val="00223D23"/>
    <w:rsid w:val="00224585"/>
    <w:rsid w:val="002246A4"/>
    <w:rsid w:val="00225EC5"/>
    <w:rsid w:val="00226021"/>
    <w:rsid w:val="002261A5"/>
    <w:rsid w:val="00230411"/>
    <w:rsid w:val="00230B09"/>
    <w:rsid w:val="00230F35"/>
    <w:rsid w:val="002312D5"/>
    <w:rsid w:val="00231374"/>
    <w:rsid w:val="00232A08"/>
    <w:rsid w:val="00233093"/>
    <w:rsid w:val="002337C5"/>
    <w:rsid w:val="00233B17"/>
    <w:rsid w:val="00234D40"/>
    <w:rsid w:val="00235C36"/>
    <w:rsid w:val="00235F58"/>
    <w:rsid w:val="00237077"/>
    <w:rsid w:val="002370A4"/>
    <w:rsid w:val="0023738E"/>
    <w:rsid w:val="0024037B"/>
    <w:rsid w:val="00240690"/>
    <w:rsid w:val="00240B81"/>
    <w:rsid w:val="00241B9F"/>
    <w:rsid w:val="0024248E"/>
    <w:rsid w:val="002424CF"/>
    <w:rsid w:val="00242604"/>
    <w:rsid w:val="0024321F"/>
    <w:rsid w:val="00243481"/>
    <w:rsid w:val="002437E8"/>
    <w:rsid w:val="0024490A"/>
    <w:rsid w:val="00245C7F"/>
    <w:rsid w:val="002461FE"/>
    <w:rsid w:val="002465B5"/>
    <w:rsid w:val="00246D08"/>
    <w:rsid w:val="00246E9D"/>
    <w:rsid w:val="00247099"/>
    <w:rsid w:val="00250320"/>
    <w:rsid w:val="00250388"/>
    <w:rsid w:val="00250EBC"/>
    <w:rsid w:val="00253B0C"/>
    <w:rsid w:val="00253EDA"/>
    <w:rsid w:val="00253FAB"/>
    <w:rsid w:val="002542FF"/>
    <w:rsid w:val="00254E50"/>
    <w:rsid w:val="00256DEF"/>
    <w:rsid w:val="00257674"/>
    <w:rsid w:val="002607AE"/>
    <w:rsid w:val="0026155B"/>
    <w:rsid w:val="002626F5"/>
    <w:rsid w:val="002633FD"/>
    <w:rsid w:val="002640CD"/>
    <w:rsid w:val="002649CC"/>
    <w:rsid w:val="00264F3B"/>
    <w:rsid w:val="0026631E"/>
    <w:rsid w:val="0026698A"/>
    <w:rsid w:val="00266B42"/>
    <w:rsid w:val="0026708D"/>
    <w:rsid w:val="0026767D"/>
    <w:rsid w:val="002700FC"/>
    <w:rsid w:val="0027150E"/>
    <w:rsid w:val="00273970"/>
    <w:rsid w:val="002753E1"/>
    <w:rsid w:val="0027556E"/>
    <w:rsid w:val="0027564E"/>
    <w:rsid w:val="0027662B"/>
    <w:rsid w:val="00276B60"/>
    <w:rsid w:val="0027710A"/>
    <w:rsid w:val="00277131"/>
    <w:rsid w:val="002774D1"/>
    <w:rsid w:val="00277E87"/>
    <w:rsid w:val="0028017C"/>
    <w:rsid w:val="00280C75"/>
    <w:rsid w:val="00281DF7"/>
    <w:rsid w:val="0028274D"/>
    <w:rsid w:val="00282919"/>
    <w:rsid w:val="00283322"/>
    <w:rsid w:val="002836DC"/>
    <w:rsid w:val="00283CDC"/>
    <w:rsid w:val="00284A27"/>
    <w:rsid w:val="00284A3E"/>
    <w:rsid w:val="00284C9E"/>
    <w:rsid w:val="00285F63"/>
    <w:rsid w:val="002861D0"/>
    <w:rsid w:val="002863C9"/>
    <w:rsid w:val="00286ABE"/>
    <w:rsid w:val="00286DED"/>
    <w:rsid w:val="00287D63"/>
    <w:rsid w:val="00290F08"/>
    <w:rsid w:val="002915E7"/>
    <w:rsid w:val="00291D49"/>
    <w:rsid w:val="00291F82"/>
    <w:rsid w:val="00292BD0"/>
    <w:rsid w:val="00293266"/>
    <w:rsid w:val="00293759"/>
    <w:rsid w:val="00293C4F"/>
    <w:rsid w:val="00294104"/>
    <w:rsid w:val="002941B2"/>
    <w:rsid w:val="002948F6"/>
    <w:rsid w:val="00295216"/>
    <w:rsid w:val="00295364"/>
    <w:rsid w:val="0029599B"/>
    <w:rsid w:val="00296792"/>
    <w:rsid w:val="00297009"/>
    <w:rsid w:val="00297037"/>
    <w:rsid w:val="00297B84"/>
    <w:rsid w:val="00297E15"/>
    <w:rsid w:val="00297EA5"/>
    <w:rsid w:val="002A0865"/>
    <w:rsid w:val="002A0E42"/>
    <w:rsid w:val="002A11A9"/>
    <w:rsid w:val="002A2D6B"/>
    <w:rsid w:val="002A2EF8"/>
    <w:rsid w:val="002A4D4D"/>
    <w:rsid w:val="002A532F"/>
    <w:rsid w:val="002A57C5"/>
    <w:rsid w:val="002A5AF5"/>
    <w:rsid w:val="002A5C6B"/>
    <w:rsid w:val="002A689F"/>
    <w:rsid w:val="002A7C19"/>
    <w:rsid w:val="002B06D3"/>
    <w:rsid w:val="002B0AC8"/>
    <w:rsid w:val="002B0E1E"/>
    <w:rsid w:val="002B0F36"/>
    <w:rsid w:val="002B158A"/>
    <w:rsid w:val="002B25DD"/>
    <w:rsid w:val="002B6704"/>
    <w:rsid w:val="002B6796"/>
    <w:rsid w:val="002B705E"/>
    <w:rsid w:val="002B74C4"/>
    <w:rsid w:val="002B79A7"/>
    <w:rsid w:val="002C1E3F"/>
    <w:rsid w:val="002C34DC"/>
    <w:rsid w:val="002C3F4E"/>
    <w:rsid w:val="002C4462"/>
    <w:rsid w:val="002C51D5"/>
    <w:rsid w:val="002C54D9"/>
    <w:rsid w:val="002C576C"/>
    <w:rsid w:val="002C5FC0"/>
    <w:rsid w:val="002C6AD4"/>
    <w:rsid w:val="002C74C9"/>
    <w:rsid w:val="002C765D"/>
    <w:rsid w:val="002C7A8B"/>
    <w:rsid w:val="002D047B"/>
    <w:rsid w:val="002D0BE7"/>
    <w:rsid w:val="002D0EB7"/>
    <w:rsid w:val="002D0F8F"/>
    <w:rsid w:val="002D12C3"/>
    <w:rsid w:val="002D1613"/>
    <w:rsid w:val="002D17DD"/>
    <w:rsid w:val="002D3EF9"/>
    <w:rsid w:val="002D400C"/>
    <w:rsid w:val="002D45D6"/>
    <w:rsid w:val="002D4CCC"/>
    <w:rsid w:val="002D4F90"/>
    <w:rsid w:val="002D5499"/>
    <w:rsid w:val="002D5908"/>
    <w:rsid w:val="002D5BA2"/>
    <w:rsid w:val="002D5BD4"/>
    <w:rsid w:val="002D70B3"/>
    <w:rsid w:val="002D71C0"/>
    <w:rsid w:val="002E03C8"/>
    <w:rsid w:val="002E1329"/>
    <w:rsid w:val="002E14CE"/>
    <w:rsid w:val="002E178F"/>
    <w:rsid w:val="002E2249"/>
    <w:rsid w:val="002E349F"/>
    <w:rsid w:val="002E34FB"/>
    <w:rsid w:val="002E4736"/>
    <w:rsid w:val="002E6D8A"/>
    <w:rsid w:val="002E73C5"/>
    <w:rsid w:val="002F013E"/>
    <w:rsid w:val="002F0620"/>
    <w:rsid w:val="002F2839"/>
    <w:rsid w:val="002F298A"/>
    <w:rsid w:val="002F2F4E"/>
    <w:rsid w:val="002F37EB"/>
    <w:rsid w:val="002F41A9"/>
    <w:rsid w:val="002F485D"/>
    <w:rsid w:val="002F4D1E"/>
    <w:rsid w:val="002F537D"/>
    <w:rsid w:val="002F5DC1"/>
    <w:rsid w:val="002F5EA7"/>
    <w:rsid w:val="002F7396"/>
    <w:rsid w:val="00300433"/>
    <w:rsid w:val="00300CD6"/>
    <w:rsid w:val="00301732"/>
    <w:rsid w:val="00303250"/>
    <w:rsid w:val="003032CE"/>
    <w:rsid w:val="00303895"/>
    <w:rsid w:val="0030428C"/>
    <w:rsid w:val="00304648"/>
    <w:rsid w:val="0030513B"/>
    <w:rsid w:val="0030547F"/>
    <w:rsid w:val="00305A13"/>
    <w:rsid w:val="00305F97"/>
    <w:rsid w:val="00306636"/>
    <w:rsid w:val="00306DB7"/>
    <w:rsid w:val="003100DE"/>
    <w:rsid w:val="003101FE"/>
    <w:rsid w:val="00310FE5"/>
    <w:rsid w:val="003115F5"/>
    <w:rsid w:val="003126AA"/>
    <w:rsid w:val="00313B84"/>
    <w:rsid w:val="00314BE6"/>
    <w:rsid w:val="00315D10"/>
    <w:rsid w:val="00316816"/>
    <w:rsid w:val="00317881"/>
    <w:rsid w:val="00317A06"/>
    <w:rsid w:val="00317BC9"/>
    <w:rsid w:val="00317C10"/>
    <w:rsid w:val="00320795"/>
    <w:rsid w:val="00320BAF"/>
    <w:rsid w:val="00320DA1"/>
    <w:rsid w:val="0032264F"/>
    <w:rsid w:val="00322D5F"/>
    <w:rsid w:val="00325F55"/>
    <w:rsid w:val="00326388"/>
    <w:rsid w:val="00326809"/>
    <w:rsid w:val="003269EA"/>
    <w:rsid w:val="00330E96"/>
    <w:rsid w:val="00331256"/>
    <w:rsid w:val="00331AD4"/>
    <w:rsid w:val="00332586"/>
    <w:rsid w:val="00333402"/>
    <w:rsid w:val="0033345C"/>
    <w:rsid w:val="00333AD8"/>
    <w:rsid w:val="003346C9"/>
    <w:rsid w:val="00336298"/>
    <w:rsid w:val="00336EF4"/>
    <w:rsid w:val="00336F94"/>
    <w:rsid w:val="00337A66"/>
    <w:rsid w:val="00337CFA"/>
    <w:rsid w:val="00337F99"/>
    <w:rsid w:val="00340E12"/>
    <w:rsid w:val="003436F5"/>
    <w:rsid w:val="0034384A"/>
    <w:rsid w:val="00343D42"/>
    <w:rsid w:val="00343F2F"/>
    <w:rsid w:val="003451E1"/>
    <w:rsid w:val="003457A7"/>
    <w:rsid w:val="00345B55"/>
    <w:rsid w:val="00346197"/>
    <w:rsid w:val="00346AA0"/>
    <w:rsid w:val="00346B6D"/>
    <w:rsid w:val="00346DA7"/>
    <w:rsid w:val="00350910"/>
    <w:rsid w:val="00350FC0"/>
    <w:rsid w:val="003515FF"/>
    <w:rsid w:val="00351767"/>
    <w:rsid w:val="00352023"/>
    <w:rsid w:val="00352910"/>
    <w:rsid w:val="003533D4"/>
    <w:rsid w:val="0035352F"/>
    <w:rsid w:val="0035370C"/>
    <w:rsid w:val="0035460C"/>
    <w:rsid w:val="00354FCB"/>
    <w:rsid w:val="00355331"/>
    <w:rsid w:val="00355CB8"/>
    <w:rsid w:val="00356A7D"/>
    <w:rsid w:val="00357DD4"/>
    <w:rsid w:val="00357EFF"/>
    <w:rsid w:val="003603DD"/>
    <w:rsid w:val="00361604"/>
    <w:rsid w:val="00361969"/>
    <w:rsid w:val="0036247B"/>
    <w:rsid w:val="003628C5"/>
    <w:rsid w:val="00362AAA"/>
    <w:rsid w:val="00362C92"/>
    <w:rsid w:val="003634C8"/>
    <w:rsid w:val="00363568"/>
    <w:rsid w:val="0036367D"/>
    <w:rsid w:val="00363F54"/>
    <w:rsid w:val="00364952"/>
    <w:rsid w:val="00364AEF"/>
    <w:rsid w:val="00365908"/>
    <w:rsid w:val="00365CC0"/>
    <w:rsid w:val="00365CC4"/>
    <w:rsid w:val="003665F4"/>
    <w:rsid w:val="003669B9"/>
    <w:rsid w:val="00366E0D"/>
    <w:rsid w:val="00372710"/>
    <w:rsid w:val="003728F8"/>
    <w:rsid w:val="00373760"/>
    <w:rsid w:val="00374A21"/>
    <w:rsid w:val="00374DF2"/>
    <w:rsid w:val="0037617E"/>
    <w:rsid w:val="0037684D"/>
    <w:rsid w:val="00376D99"/>
    <w:rsid w:val="00376F01"/>
    <w:rsid w:val="003779A0"/>
    <w:rsid w:val="0038015E"/>
    <w:rsid w:val="0038071B"/>
    <w:rsid w:val="00380B48"/>
    <w:rsid w:val="003819F7"/>
    <w:rsid w:val="00382D21"/>
    <w:rsid w:val="00383897"/>
    <w:rsid w:val="003841A6"/>
    <w:rsid w:val="00386AEE"/>
    <w:rsid w:val="00386E03"/>
    <w:rsid w:val="00387ED4"/>
    <w:rsid w:val="003913C3"/>
    <w:rsid w:val="00393778"/>
    <w:rsid w:val="00393906"/>
    <w:rsid w:val="0039390B"/>
    <w:rsid w:val="00394A5B"/>
    <w:rsid w:val="00395102"/>
    <w:rsid w:val="0039692A"/>
    <w:rsid w:val="0039744D"/>
    <w:rsid w:val="00397D9D"/>
    <w:rsid w:val="003A039C"/>
    <w:rsid w:val="003A1576"/>
    <w:rsid w:val="003A20E1"/>
    <w:rsid w:val="003A33B7"/>
    <w:rsid w:val="003A36BE"/>
    <w:rsid w:val="003A46A7"/>
    <w:rsid w:val="003A60A2"/>
    <w:rsid w:val="003A6EFE"/>
    <w:rsid w:val="003A75D6"/>
    <w:rsid w:val="003B0E3A"/>
    <w:rsid w:val="003B40FC"/>
    <w:rsid w:val="003B41F2"/>
    <w:rsid w:val="003B4264"/>
    <w:rsid w:val="003B46D8"/>
    <w:rsid w:val="003B6606"/>
    <w:rsid w:val="003B6E55"/>
    <w:rsid w:val="003B71FB"/>
    <w:rsid w:val="003B7AE9"/>
    <w:rsid w:val="003B7CE4"/>
    <w:rsid w:val="003C0739"/>
    <w:rsid w:val="003C12A9"/>
    <w:rsid w:val="003C14AC"/>
    <w:rsid w:val="003C2075"/>
    <w:rsid w:val="003C2112"/>
    <w:rsid w:val="003C24BF"/>
    <w:rsid w:val="003C2E6E"/>
    <w:rsid w:val="003C4568"/>
    <w:rsid w:val="003C4EC5"/>
    <w:rsid w:val="003C55E9"/>
    <w:rsid w:val="003C62EA"/>
    <w:rsid w:val="003C64E7"/>
    <w:rsid w:val="003C6C79"/>
    <w:rsid w:val="003C6EF9"/>
    <w:rsid w:val="003C7245"/>
    <w:rsid w:val="003D129A"/>
    <w:rsid w:val="003D338B"/>
    <w:rsid w:val="003D3399"/>
    <w:rsid w:val="003D3784"/>
    <w:rsid w:val="003D3976"/>
    <w:rsid w:val="003D3FA4"/>
    <w:rsid w:val="003D44E1"/>
    <w:rsid w:val="003D574B"/>
    <w:rsid w:val="003D5CEA"/>
    <w:rsid w:val="003D5D03"/>
    <w:rsid w:val="003D7448"/>
    <w:rsid w:val="003D76D8"/>
    <w:rsid w:val="003E01C0"/>
    <w:rsid w:val="003E0F82"/>
    <w:rsid w:val="003E1F09"/>
    <w:rsid w:val="003E27B4"/>
    <w:rsid w:val="003E2EEA"/>
    <w:rsid w:val="003E3507"/>
    <w:rsid w:val="003E3911"/>
    <w:rsid w:val="003E40AF"/>
    <w:rsid w:val="003E4FF8"/>
    <w:rsid w:val="003E5F41"/>
    <w:rsid w:val="003E66C7"/>
    <w:rsid w:val="003E67B8"/>
    <w:rsid w:val="003E6DA5"/>
    <w:rsid w:val="003F0A79"/>
    <w:rsid w:val="003F2911"/>
    <w:rsid w:val="003F34EA"/>
    <w:rsid w:val="003F401F"/>
    <w:rsid w:val="003F41B2"/>
    <w:rsid w:val="003F45E4"/>
    <w:rsid w:val="003F4748"/>
    <w:rsid w:val="003F474D"/>
    <w:rsid w:val="003F53E2"/>
    <w:rsid w:val="003F6D59"/>
    <w:rsid w:val="003F6E5F"/>
    <w:rsid w:val="003F7AE6"/>
    <w:rsid w:val="003F7D45"/>
    <w:rsid w:val="0040035E"/>
    <w:rsid w:val="0040175D"/>
    <w:rsid w:val="00401971"/>
    <w:rsid w:val="004041B8"/>
    <w:rsid w:val="00404230"/>
    <w:rsid w:val="00404799"/>
    <w:rsid w:val="00405CE8"/>
    <w:rsid w:val="004065BA"/>
    <w:rsid w:val="00407E1F"/>
    <w:rsid w:val="0041153B"/>
    <w:rsid w:val="004115B2"/>
    <w:rsid w:val="00411966"/>
    <w:rsid w:val="0041255B"/>
    <w:rsid w:val="0041299E"/>
    <w:rsid w:val="004129B9"/>
    <w:rsid w:val="004133A1"/>
    <w:rsid w:val="00413D3A"/>
    <w:rsid w:val="0041405D"/>
    <w:rsid w:val="0041430B"/>
    <w:rsid w:val="00415FB7"/>
    <w:rsid w:val="00416781"/>
    <w:rsid w:val="0041679F"/>
    <w:rsid w:val="004171B6"/>
    <w:rsid w:val="004172A6"/>
    <w:rsid w:val="0041791C"/>
    <w:rsid w:val="00420D3E"/>
    <w:rsid w:val="00422411"/>
    <w:rsid w:val="00423148"/>
    <w:rsid w:val="004232D6"/>
    <w:rsid w:val="00424B6C"/>
    <w:rsid w:val="0042513A"/>
    <w:rsid w:val="00425B16"/>
    <w:rsid w:val="004260CE"/>
    <w:rsid w:val="00426D75"/>
    <w:rsid w:val="00426ECF"/>
    <w:rsid w:val="00427693"/>
    <w:rsid w:val="00427866"/>
    <w:rsid w:val="00430E4E"/>
    <w:rsid w:val="00431C2C"/>
    <w:rsid w:val="00433415"/>
    <w:rsid w:val="00433D04"/>
    <w:rsid w:val="0043444D"/>
    <w:rsid w:val="004349EF"/>
    <w:rsid w:val="00434B42"/>
    <w:rsid w:val="00436BD7"/>
    <w:rsid w:val="0043702B"/>
    <w:rsid w:val="004370A5"/>
    <w:rsid w:val="0043742A"/>
    <w:rsid w:val="00440BCB"/>
    <w:rsid w:val="00441FED"/>
    <w:rsid w:val="00443031"/>
    <w:rsid w:val="0044349B"/>
    <w:rsid w:val="00443856"/>
    <w:rsid w:val="004438AB"/>
    <w:rsid w:val="00444243"/>
    <w:rsid w:val="0044437F"/>
    <w:rsid w:val="004444CB"/>
    <w:rsid w:val="004444CF"/>
    <w:rsid w:val="00444BEA"/>
    <w:rsid w:val="00444D74"/>
    <w:rsid w:val="00445800"/>
    <w:rsid w:val="0044699E"/>
    <w:rsid w:val="004501E6"/>
    <w:rsid w:val="004505A7"/>
    <w:rsid w:val="004508D1"/>
    <w:rsid w:val="00451041"/>
    <w:rsid w:val="00451B11"/>
    <w:rsid w:val="00451DBC"/>
    <w:rsid w:val="004548C0"/>
    <w:rsid w:val="00454D30"/>
    <w:rsid w:val="00454EBB"/>
    <w:rsid w:val="00456AC6"/>
    <w:rsid w:val="00456E80"/>
    <w:rsid w:val="00456EE6"/>
    <w:rsid w:val="004577A5"/>
    <w:rsid w:val="00457C69"/>
    <w:rsid w:val="0046060C"/>
    <w:rsid w:val="00461A7C"/>
    <w:rsid w:val="00461BBE"/>
    <w:rsid w:val="0046236D"/>
    <w:rsid w:val="00463760"/>
    <w:rsid w:val="004638B6"/>
    <w:rsid w:val="00464486"/>
    <w:rsid w:val="00464BB6"/>
    <w:rsid w:val="00464C56"/>
    <w:rsid w:val="00466BE2"/>
    <w:rsid w:val="00466E27"/>
    <w:rsid w:val="00466FC5"/>
    <w:rsid w:val="0046732C"/>
    <w:rsid w:val="0046743D"/>
    <w:rsid w:val="00467FC7"/>
    <w:rsid w:val="0047069F"/>
    <w:rsid w:val="0047098D"/>
    <w:rsid w:val="00471152"/>
    <w:rsid w:val="00471E96"/>
    <w:rsid w:val="004736AC"/>
    <w:rsid w:val="00474AEA"/>
    <w:rsid w:val="00474DEF"/>
    <w:rsid w:val="00475094"/>
    <w:rsid w:val="004769EF"/>
    <w:rsid w:val="00477221"/>
    <w:rsid w:val="00477ECC"/>
    <w:rsid w:val="004801E1"/>
    <w:rsid w:val="00480560"/>
    <w:rsid w:val="004809F7"/>
    <w:rsid w:val="00480C1B"/>
    <w:rsid w:val="004815FB"/>
    <w:rsid w:val="00482D28"/>
    <w:rsid w:val="00482EE8"/>
    <w:rsid w:val="00483B01"/>
    <w:rsid w:val="00485989"/>
    <w:rsid w:val="0048691B"/>
    <w:rsid w:val="00486CE4"/>
    <w:rsid w:val="00486F19"/>
    <w:rsid w:val="00487F15"/>
    <w:rsid w:val="004926AB"/>
    <w:rsid w:val="00492C40"/>
    <w:rsid w:val="00493AB6"/>
    <w:rsid w:val="004949A9"/>
    <w:rsid w:val="00495451"/>
    <w:rsid w:val="00495651"/>
    <w:rsid w:val="00495CB8"/>
    <w:rsid w:val="004964DE"/>
    <w:rsid w:val="004964E9"/>
    <w:rsid w:val="004965CE"/>
    <w:rsid w:val="00497072"/>
    <w:rsid w:val="00497A6C"/>
    <w:rsid w:val="004A15FE"/>
    <w:rsid w:val="004A1910"/>
    <w:rsid w:val="004A2C14"/>
    <w:rsid w:val="004A40C1"/>
    <w:rsid w:val="004A4330"/>
    <w:rsid w:val="004A61B0"/>
    <w:rsid w:val="004A7452"/>
    <w:rsid w:val="004A7F70"/>
    <w:rsid w:val="004B34AD"/>
    <w:rsid w:val="004B47F1"/>
    <w:rsid w:val="004B4F47"/>
    <w:rsid w:val="004B548A"/>
    <w:rsid w:val="004B61DB"/>
    <w:rsid w:val="004B62ED"/>
    <w:rsid w:val="004B679F"/>
    <w:rsid w:val="004B7351"/>
    <w:rsid w:val="004C0029"/>
    <w:rsid w:val="004C1265"/>
    <w:rsid w:val="004C14AB"/>
    <w:rsid w:val="004C1E20"/>
    <w:rsid w:val="004C1E55"/>
    <w:rsid w:val="004C2AAC"/>
    <w:rsid w:val="004C48C4"/>
    <w:rsid w:val="004C5AC3"/>
    <w:rsid w:val="004C6D38"/>
    <w:rsid w:val="004C7093"/>
    <w:rsid w:val="004D01D4"/>
    <w:rsid w:val="004D0D95"/>
    <w:rsid w:val="004D14AA"/>
    <w:rsid w:val="004D23CD"/>
    <w:rsid w:val="004D25B7"/>
    <w:rsid w:val="004D27A4"/>
    <w:rsid w:val="004D3620"/>
    <w:rsid w:val="004D3BAE"/>
    <w:rsid w:val="004D6F72"/>
    <w:rsid w:val="004D72AC"/>
    <w:rsid w:val="004E05BD"/>
    <w:rsid w:val="004E0D6B"/>
    <w:rsid w:val="004E1A36"/>
    <w:rsid w:val="004E334B"/>
    <w:rsid w:val="004E4276"/>
    <w:rsid w:val="004E42AD"/>
    <w:rsid w:val="004E4393"/>
    <w:rsid w:val="004E43A3"/>
    <w:rsid w:val="004F066D"/>
    <w:rsid w:val="004F15F3"/>
    <w:rsid w:val="004F243C"/>
    <w:rsid w:val="004F393E"/>
    <w:rsid w:val="004F3B95"/>
    <w:rsid w:val="004F3BDC"/>
    <w:rsid w:val="004F3EF3"/>
    <w:rsid w:val="004F4736"/>
    <w:rsid w:val="004F6CF8"/>
    <w:rsid w:val="004F6EF3"/>
    <w:rsid w:val="0050009C"/>
    <w:rsid w:val="00500DE2"/>
    <w:rsid w:val="005010CB"/>
    <w:rsid w:val="0050187E"/>
    <w:rsid w:val="00502351"/>
    <w:rsid w:val="00503CFB"/>
    <w:rsid w:val="00504720"/>
    <w:rsid w:val="00504B5F"/>
    <w:rsid w:val="00504F26"/>
    <w:rsid w:val="00505732"/>
    <w:rsid w:val="005057D3"/>
    <w:rsid w:val="00505DA7"/>
    <w:rsid w:val="00507205"/>
    <w:rsid w:val="005104E9"/>
    <w:rsid w:val="00510DE2"/>
    <w:rsid w:val="0051106B"/>
    <w:rsid w:val="00511873"/>
    <w:rsid w:val="00511F27"/>
    <w:rsid w:val="00512B13"/>
    <w:rsid w:val="00513245"/>
    <w:rsid w:val="00514758"/>
    <w:rsid w:val="00516132"/>
    <w:rsid w:val="0052007C"/>
    <w:rsid w:val="00520610"/>
    <w:rsid w:val="00520D23"/>
    <w:rsid w:val="005228E7"/>
    <w:rsid w:val="00522BA1"/>
    <w:rsid w:val="00524DB2"/>
    <w:rsid w:val="005250FF"/>
    <w:rsid w:val="005260F7"/>
    <w:rsid w:val="00527879"/>
    <w:rsid w:val="00527882"/>
    <w:rsid w:val="00527F85"/>
    <w:rsid w:val="00530063"/>
    <w:rsid w:val="00531155"/>
    <w:rsid w:val="00532CFF"/>
    <w:rsid w:val="0053333F"/>
    <w:rsid w:val="00533D79"/>
    <w:rsid w:val="0053457E"/>
    <w:rsid w:val="00534CD6"/>
    <w:rsid w:val="0053607C"/>
    <w:rsid w:val="0053673D"/>
    <w:rsid w:val="00536C85"/>
    <w:rsid w:val="00537F82"/>
    <w:rsid w:val="00540BDE"/>
    <w:rsid w:val="00541032"/>
    <w:rsid w:val="00541D08"/>
    <w:rsid w:val="00542C71"/>
    <w:rsid w:val="0054330F"/>
    <w:rsid w:val="00543AB5"/>
    <w:rsid w:val="005443BA"/>
    <w:rsid w:val="00544B70"/>
    <w:rsid w:val="00545602"/>
    <w:rsid w:val="00545842"/>
    <w:rsid w:val="00545C09"/>
    <w:rsid w:val="0054619A"/>
    <w:rsid w:val="00546602"/>
    <w:rsid w:val="0054684C"/>
    <w:rsid w:val="00546B9A"/>
    <w:rsid w:val="00547310"/>
    <w:rsid w:val="0054775E"/>
    <w:rsid w:val="00547B71"/>
    <w:rsid w:val="00547EF6"/>
    <w:rsid w:val="00547F46"/>
    <w:rsid w:val="0055213E"/>
    <w:rsid w:val="00554EB4"/>
    <w:rsid w:val="00556270"/>
    <w:rsid w:val="00556E3B"/>
    <w:rsid w:val="00557B81"/>
    <w:rsid w:val="0056055A"/>
    <w:rsid w:val="00560B9B"/>
    <w:rsid w:val="00561035"/>
    <w:rsid w:val="005616F5"/>
    <w:rsid w:val="00562660"/>
    <w:rsid w:val="00563DC0"/>
    <w:rsid w:val="005649BD"/>
    <w:rsid w:val="005655A2"/>
    <w:rsid w:val="00566005"/>
    <w:rsid w:val="00566065"/>
    <w:rsid w:val="00566311"/>
    <w:rsid w:val="005665BB"/>
    <w:rsid w:val="0056709B"/>
    <w:rsid w:val="005673AC"/>
    <w:rsid w:val="00567B76"/>
    <w:rsid w:val="00567C1D"/>
    <w:rsid w:val="005700FC"/>
    <w:rsid w:val="0057010A"/>
    <w:rsid w:val="00570823"/>
    <w:rsid w:val="00570E56"/>
    <w:rsid w:val="00571C6E"/>
    <w:rsid w:val="00571D23"/>
    <w:rsid w:val="005721EA"/>
    <w:rsid w:val="005726F3"/>
    <w:rsid w:val="0057292A"/>
    <w:rsid w:val="00572AB4"/>
    <w:rsid w:val="00572E2C"/>
    <w:rsid w:val="00572F39"/>
    <w:rsid w:val="00573D1C"/>
    <w:rsid w:val="00573E91"/>
    <w:rsid w:val="005744BA"/>
    <w:rsid w:val="00574919"/>
    <w:rsid w:val="005757E4"/>
    <w:rsid w:val="00575A93"/>
    <w:rsid w:val="00575C6B"/>
    <w:rsid w:val="00575DA2"/>
    <w:rsid w:val="00576064"/>
    <w:rsid w:val="00576111"/>
    <w:rsid w:val="00577F17"/>
    <w:rsid w:val="00580307"/>
    <w:rsid w:val="00580664"/>
    <w:rsid w:val="005810D1"/>
    <w:rsid w:val="00581723"/>
    <w:rsid w:val="0058189A"/>
    <w:rsid w:val="005837E7"/>
    <w:rsid w:val="00583C43"/>
    <w:rsid w:val="00585B21"/>
    <w:rsid w:val="005865CB"/>
    <w:rsid w:val="00586DB0"/>
    <w:rsid w:val="0058700A"/>
    <w:rsid w:val="00590794"/>
    <w:rsid w:val="005909B8"/>
    <w:rsid w:val="00591866"/>
    <w:rsid w:val="005928E9"/>
    <w:rsid w:val="00592B77"/>
    <w:rsid w:val="00593B0D"/>
    <w:rsid w:val="00594CEF"/>
    <w:rsid w:val="00594EB0"/>
    <w:rsid w:val="0059592E"/>
    <w:rsid w:val="005971D0"/>
    <w:rsid w:val="00597802"/>
    <w:rsid w:val="005A05CE"/>
    <w:rsid w:val="005A0E1E"/>
    <w:rsid w:val="005A1E61"/>
    <w:rsid w:val="005A3ACF"/>
    <w:rsid w:val="005A3D54"/>
    <w:rsid w:val="005A3ED6"/>
    <w:rsid w:val="005A46E7"/>
    <w:rsid w:val="005A5429"/>
    <w:rsid w:val="005A5906"/>
    <w:rsid w:val="005A65E3"/>
    <w:rsid w:val="005A7287"/>
    <w:rsid w:val="005A7682"/>
    <w:rsid w:val="005A77D1"/>
    <w:rsid w:val="005A79C9"/>
    <w:rsid w:val="005B022A"/>
    <w:rsid w:val="005B08D1"/>
    <w:rsid w:val="005B1910"/>
    <w:rsid w:val="005B28CE"/>
    <w:rsid w:val="005B2C14"/>
    <w:rsid w:val="005B35BD"/>
    <w:rsid w:val="005B3A25"/>
    <w:rsid w:val="005B4026"/>
    <w:rsid w:val="005B49C7"/>
    <w:rsid w:val="005B4DA4"/>
    <w:rsid w:val="005B514A"/>
    <w:rsid w:val="005B5861"/>
    <w:rsid w:val="005B61CC"/>
    <w:rsid w:val="005B64F6"/>
    <w:rsid w:val="005B686D"/>
    <w:rsid w:val="005B6F99"/>
    <w:rsid w:val="005C19AA"/>
    <w:rsid w:val="005C1E16"/>
    <w:rsid w:val="005C207F"/>
    <w:rsid w:val="005C20AC"/>
    <w:rsid w:val="005C2F56"/>
    <w:rsid w:val="005C4D31"/>
    <w:rsid w:val="005C617C"/>
    <w:rsid w:val="005C758C"/>
    <w:rsid w:val="005C7A74"/>
    <w:rsid w:val="005D26A2"/>
    <w:rsid w:val="005D2CC8"/>
    <w:rsid w:val="005D322B"/>
    <w:rsid w:val="005D479C"/>
    <w:rsid w:val="005D52E5"/>
    <w:rsid w:val="005D57B5"/>
    <w:rsid w:val="005D597E"/>
    <w:rsid w:val="005D5A98"/>
    <w:rsid w:val="005D5BAB"/>
    <w:rsid w:val="005E1526"/>
    <w:rsid w:val="005E1F6A"/>
    <w:rsid w:val="005E28AF"/>
    <w:rsid w:val="005E2A30"/>
    <w:rsid w:val="005E2F3B"/>
    <w:rsid w:val="005E394F"/>
    <w:rsid w:val="005E3DA5"/>
    <w:rsid w:val="005E44A5"/>
    <w:rsid w:val="005E48D1"/>
    <w:rsid w:val="005E5C8C"/>
    <w:rsid w:val="005E66E3"/>
    <w:rsid w:val="005E6D51"/>
    <w:rsid w:val="005E7011"/>
    <w:rsid w:val="005E7034"/>
    <w:rsid w:val="005E7EAF"/>
    <w:rsid w:val="005F0847"/>
    <w:rsid w:val="005F10BF"/>
    <w:rsid w:val="005F15C8"/>
    <w:rsid w:val="005F358D"/>
    <w:rsid w:val="005F3F54"/>
    <w:rsid w:val="005F3FAF"/>
    <w:rsid w:val="005F4740"/>
    <w:rsid w:val="005F556A"/>
    <w:rsid w:val="005F5FB8"/>
    <w:rsid w:val="005F6482"/>
    <w:rsid w:val="005F7305"/>
    <w:rsid w:val="005F793B"/>
    <w:rsid w:val="005F7A58"/>
    <w:rsid w:val="005F7BB3"/>
    <w:rsid w:val="00600430"/>
    <w:rsid w:val="00600B22"/>
    <w:rsid w:val="006029C4"/>
    <w:rsid w:val="00602BA9"/>
    <w:rsid w:val="00602E31"/>
    <w:rsid w:val="006031DA"/>
    <w:rsid w:val="00603D5E"/>
    <w:rsid w:val="00603E1B"/>
    <w:rsid w:val="00604EB5"/>
    <w:rsid w:val="00605852"/>
    <w:rsid w:val="006068B0"/>
    <w:rsid w:val="006071C1"/>
    <w:rsid w:val="006106A7"/>
    <w:rsid w:val="0061138D"/>
    <w:rsid w:val="006114A2"/>
    <w:rsid w:val="00611E7D"/>
    <w:rsid w:val="00612421"/>
    <w:rsid w:val="006126AC"/>
    <w:rsid w:val="00612817"/>
    <w:rsid w:val="00616E76"/>
    <w:rsid w:val="00617487"/>
    <w:rsid w:val="00617A06"/>
    <w:rsid w:val="00617C82"/>
    <w:rsid w:val="00617D0D"/>
    <w:rsid w:val="0062095A"/>
    <w:rsid w:val="00620F56"/>
    <w:rsid w:val="00621D75"/>
    <w:rsid w:val="006225F6"/>
    <w:rsid w:val="00623967"/>
    <w:rsid w:val="006240B6"/>
    <w:rsid w:val="00624DE2"/>
    <w:rsid w:val="00625134"/>
    <w:rsid w:val="00625670"/>
    <w:rsid w:val="00625994"/>
    <w:rsid w:val="00625AAE"/>
    <w:rsid w:val="00625B57"/>
    <w:rsid w:val="00626678"/>
    <w:rsid w:val="006277B9"/>
    <w:rsid w:val="00630A81"/>
    <w:rsid w:val="00631569"/>
    <w:rsid w:val="00631AF0"/>
    <w:rsid w:val="0063266B"/>
    <w:rsid w:val="00632CB8"/>
    <w:rsid w:val="00633575"/>
    <w:rsid w:val="00633D10"/>
    <w:rsid w:val="00633FAD"/>
    <w:rsid w:val="006341CC"/>
    <w:rsid w:val="00634AE9"/>
    <w:rsid w:val="006351CE"/>
    <w:rsid w:val="0063575F"/>
    <w:rsid w:val="00635B27"/>
    <w:rsid w:val="00635D7B"/>
    <w:rsid w:val="006362E3"/>
    <w:rsid w:val="00636F23"/>
    <w:rsid w:val="00637560"/>
    <w:rsid w:val="00637FAD"/>
    <w:rsid w:val="00641667"/>
    <w:rsid w:val="00641805"/>
    <w:rsid w:val="00641EDD"/>
    <w:rsid w:val="0064345C"/>
    <w:rsid w:val="00643CF8"/>
    <w:rsid w:val="00645E98"/>
    <w:rsid w:val="00646885"/>
    <w:rsid w:val="00646EE4"/>
    <w:rsid w:val="00647938"/>
    <w:rsid w:val="0065072B"/>
    <w:rsid w:val="0065097A"/>
    <w:rsid w:val="00654227"/>
    <w:rsid w:val="006542B7"/>
    <w:rsid w:val="00654856"/>
    <w:rsid w:val="006549A3"/>
    <w:rsid w:val="00655690"/>
    <w:rsid w:val="00655B49"/>
    <w:rsid w:val="00655C1D"/>
    <w:rsid w:val="006563AC"/>
    <w:rsid w:val="00656588"/>
    <w:rsid w:val="0065716E"/>
    <w:rsid w:val="00660016"/>
    <w:rsid w:val="00661013"/>
    <w:rsid w:val="0066210D"/>
    <w:rsid w:val="006627EA"/>
    <w:rsid w:val="00662DFF"/>
    <w:rsid w:val="006632D2"/>
    <w:rsid w:val="00663B59"/>
    <w:rsid w:val="006643DA"/>
    <w:rsid w:val="006647E6"/>
    <w:rsid w:val="00664CA9"/>
    <w:rsid w:val="00664D3C"/>
    <w:rsid w:val="00665B0C"/>
    <w:rsid w:val="00667668"/>
    <w:rsid w:val="0067082A"/>
    <w:rsid w:val="006712CA"/>
    <w:rsid w:val="00671494"/>
    <w:rsid w:val="0067197F"/>
    <w:rsid w:val="006724F7"/>
    <w:rsid w:val="00672551"/>
    <w:rsid w:val="00675824"/>
    <w:rsid w:val="00675C7F"/>
    <w:rsid w:val="00676926"/>
    <w:rsid w:val="00676DB8"/>
    <w:rsid w:val="00677209"/>
    <w:rsid w:val="00680198"/>
    <w:rsid w:val="0068078A"/>
    <w:rsid w:val="00681BBE"/>
    <w:rsid w:val="00682145"/>
    <w:rsid w:val="00682FFF"/>
    <w:rsid w:val="00683227"/>
    <w:rsid w:val="006833A7"/>
    <w:rsid w:val="0068468F"/>
    <w:rsid w:val="006861C7"/>
    <w:rsid w:val="006862E8"/>
    <w:rsid w:val="0069178F"/>
    <w:rsid w:val="00692A9C"/>
    <w:rsid w:val="0069360E"/>
    <w:rsid w:val="00694BCA"/>
    <w:rsid w:val="00694EBA"/>
    <w:rsid w:val="0069562C"/>
    <w:rsid w:val="00696EA4"/>
    <w:rsid w:val="00697AB8"/>
    <w:rsid w:val="006A0236"/>
    <w:rsid w:val="006A116E"/>
    <w:rsid w:val="006A17CC"/>
    <w:rsid w:val="006A31CB"/>
    <w:rsid w:val="006A3F2A"/>
    <w:rsid w:val="006A4A6A"/>
    <w:rsid w:val="006A4B49"/>
    <w:rsid w:val="006A50BE"/>
    <w:rsid w:val="006A5D33"/>
    <w:rsid w:val="006A66C6"/>
    <w:rsid w:val="006A75AD"/>
    <w:rsid w:val="006A7C97"/>
    <w:rsid w:val="006B0277"/>
    <w:rsid w:val="006B0745"/>
    <w:rsid w:val="006B0BD4"/>
    <w:rsid w:val="006B0EE7"/>
    <w:rsid w:val="006B11EF"/>
    <w:rsid w:val="006B1874"/>
    <w:rsid w:val="006B1B6A"/>
    <w:rsid w:val="006B1DD9"/>
    <w:rsid w:val="006B261C"/>
    <w:rsid w:val="006B32E6"/>
    <w:rsid w:val="006B4351"/>
    <w:rsid w:val="006B4928"/>
    <w:rsid w:val="006B5532"/>
    <w:rsid w:val="006B57F1"/>
    <w:rsid w:val="006B5DA3"/>
    <w:rsid w:val="006B5DE0"/>
    <w:rsid w:val="006B63FD"/>
    <w:rsid w:val="006B67DA"/>
    <w:rsid w:val="006C0263"/>
    <w:rsid w:val="006C1698"/>
    <w:rsid w:val="006C1D05"/>
    <w:rsid w:val="006C32D0"/>
    <w:rsid w:val="006C3386"/>
    <w:rsid w:val="006C4581"/>
    <w:rsid w:val="006C4A70"/>
    <w:rsid w:val="006C4DB3"/>
    <w:rsid w:val="006C5762"/>
    <w:rsid w:val="006C5991"/>
    <w:rsid w:val="006C7300"/>
    <w:rsid w:val="006C7DC3"/>
    <w:rsid w:val="006D00AC"/>
    <w:rsid w:val="006D0BCE"/>
    <w:rsid w:val="006D11C4"/>
    <w:rsid w:val="006D3008"/>
    <w:rsid w:val="006D3B33"/>
    <w:rsid w:val="006D3F0C"/>
    <w:rsid w:val="006D467A"/>
    <w:rsid w:val="006D470B"/>
    <w:rsid w:val="006D4F4B"/>
    <w:rsid w:val="006D52F8"/>
    <w:rsid w:val="006D5DCD"/>
    <w:rsid w:val="006D65E3"/>
    <w:rsid w:val="006D6971"/>
    <w:rsid w:val="006D6CA5"/>
    <w:rsid w:val="006D73E9"/>
    <w:rsid w:val="006D75BC"/>
    <w:rsid w:val="006D794B"/>
    <w:rsid w:val="006D7D17"/>
    <w:rsid w:val="006E0599"/>
    <w:rsid w:val="006E0E99"/>
    <w:rsid w:val="006E12B8"/>
    <w:rsid w:val="006E1519"/>
    <w:rsid w:val="006E3821"/>
    <w:rsid w:val="006E3C1B"/>
    <w:rsid w:val="006E3EF6"/>
    <w:rsid w:val="006E470E"/>
    <w:rsid w:val="006E512F"/>
    <w:rsid w:val="006E5AD6"/>
    <w:rsid w:val="006E5C5B"/>
    <w:rsid w:val="006E627C"/>
    <w:rsid w:val="006F107A"/>
    <w:rsid w:val="006F19AA"/>
    <w:rsid w:val="006F3089"/>
    <w:rsid w:val="006F69AB"/>
    <w:rsid w:val="006F6E52"/>
    <w:rsid w:val="006F7EAA"/>
    <w:rsid w:val="007003E2"/>
    <w:rsid w:val="00700CBD"/>
    <w:rsid w:val="00701A6B"/>
    <w:rsid w:val="00701E52"/>
    <w:rsid w:val="007022FF"/>
    <w:rsid w:val="007028C1"/>
    <w:rsid w:val="00702A5F"/>
    <w:rsid w:val="00702FB0"/>
    <w:rsid w:val="0070364F"/>
    <w:rsid w:val="00703BFA"/>
    <w:rsid w:val="007041C8"/>
    <w:rsid w:val="007042C5"/>
    <w:rsid w:val="00704777"/>
    <w:rsid w:val="00704CE3"/>
    <w:rsid w:val="00705A9F"/>
    <w:rsid w:val="00705D78"/>
    <w:rsid w:val="00705DB3"/>
    <w:rsid w:val="0070649E"/>
    <w:rsid w:val="0070677B"/>
    <w:rsid w:val="00706C50"/>
    <w:rsid w:val="00706E78"/>
    <w:rsid w:val="00707427"/>
    <w:rsid w:val="007079CC"/>
    <w:rsid w:val="00710C8F"/>
    <w:rsid w:val="00711D12"/>
    <w:rsid w:val="007120EB"/>
    <w:rsid w:val="00712276"/>
    <w:rsid w:val="0071273B"/>
    <w:rsid w:val="00712843"/>
    <w:rsid w:val="00712E4D"/>
    <w:rsid w:val="00713044"/>
    <w:rsid w:val="0071374D"/>
    <w:rsid w:val="00714B04"/>
    <w:rsid w:val="00714B58"/>
    <w:rsid w:val="00714BCC"/>
    <w:rsid w:val="00715266"/>
    <w:rsid w:val="00715C58"/>
    <w:rsid w:val="00716295"/>
    <w:rsid w:val="00717003"/>
    <w:rsid w:val="007178A9"/>
    <w:rsid w:val="0072251D"/>
    <w:rsid w:val="00722819"/>
    <w:rsid w:val="00722888"/>
    <w:rsid w:val="00722E35"/>
    <w:rsid w:val="007238D1"/>
    <w:rsid w:val="0072410E"/>
    <w:rsid w:val="00724AD8"/>
    <w:rsid w:val="007254D1"/>
    <w:rsid w:val="00725F0B"/>
    <w:rsid w:val="00726552"/>
    <w:rsid w:val="00726DDC"/>
    <w:rsid w:val="0073103B"/>
    <w:rsid w:val="00731557"/>
    <w:rsid w:val="0073233D"/>
    <w:rsid w:val="0073428F"/>
    <w:rsid w:val="007345F9"/>
    <w:rsid w:val="00735021"/>
    <w:rsid w:val="00735875"/>
    <w:rsid w:val="00740019"/>
    <w:rsid w:val="00740CC0"/>
    <w:rsid w:val="00741645"/>
    <w:rsid w:val="007418F7"/>
    <w:rsid w:val="00741BC7"/>
    <w:rsid w:val="00742199"/>
    <w:rsid w:val="00742332"/>
    <w:rsid w:val="00742B23"/>
    <w:rsid w:val="00744D99"/>
    <w:rsid w:val="00745262"/>
    <w:rsid w:val="007452E4"/>
    <w:rsid w:val="00745456"/>
    <w:rsid w:val="007455E7"/>
    <w:rsid w:val="00745BC1"/>
    <w:rsid w:val="0074652A"/>
    <w:rsid w:val="007471BA"/>
    <w:rsid w:val="00747ECD"/>
    <w:rsid w:val="00750038"/>
    <w:rsid w:val="0075037C"/>
    <w:rsid w:val="00750894"/>
    <w:rsid w:val="00750E16"/>
    <w:rsid w:val="007515D0"/>
    <w:rsid w:val="007524AB"/>
    <w:rsid w:val="00754252"/>
    <w:rsid w:val="007543C1"/>
    <w:rsid w:val="007545B9"/>
    <w:rsid w:val="0075547E"/>
    <w:rsid w:val="007561EC"/>
    <w:rsid w:val="007569F9"/>
    <w:rsid w:val="0075707C"/>
    <w:rsid w:val="0075717C"/>
    <w:rsid w:val="00757FBC"/>
    <w:rsid w:val="00761246"/>
    <w:rsid w:val="00761D48"/>
    <w:rsid w:val="00761DAF"/>
    <w:rsid w:val="007622FE"/>
    <w:rsid w:val="0076564E"/>
    <w:rsid w:val="007658F0"/>
    <w:rsid w:val="00765BBD"/>
    <w:rsid w:val="00765FFA"/>
    <w:rsid w:val="00766063"/>
    <w:rsid w:val="00770B3B"/>
    <w:rsid w:val="00770D86"/>
    <w:rsid w:val="00772078"/>
    <w:rsid w:val="00772618"/>
    <w:rsid w:val="007736C6"/>
    <w:rsid w:val="00775324"/>
    <w:rsid w:val="00775B99"/>
    <w:rsid w:val="00776F13"/>
    <w:rsid w:val="007779ED"/>
    <w:rsid w:val="00777BE2"/>
    <w:rsid w:val="00780926"/>
    <w:rsid w:val="00780EB3"/>
    <w:rsid w:val="00780F25"/>
    <w:rsid w:val="00781C2D"/>
    <w:rsid w:val="00781EF4"/>
    <w:rsid w:val="007827EF"/>
    <w:rsid w:val="007839DB"/>
    <w:rsid w:val="00784411"/>
    <w:rsid w:val="0078462C"/>
    <w:rsid w:val="00785134"/>
    <w:rsid w:val="00785377"/>
    <w:rsid w:val="007855BA"/>
    <w:rsid w:val="00786746"/>
    <w:rsid w:val="00786884"/>
    <w:rsid w:val="00786CCD"/>
    <w:rsid w:val="00786E7F"/>
    <w:rsid w:val="00787205"/>
    <w:rsid w:val="00787E76"/>
    <w:rsid w:val="00787FB9"/>
    <w:rsid w:val="00791784"/>
    <w:rsid w:val="00791B30"/>
    <w:rsid w:val="00791FDA"/>
    <w:rsid w:val="00792DF7"/>
    <w:rsid w:val="00792F1C"/>
    <w:rsid w:val="00793708"/>
    <w:rsid w:val="00794D41"/>
    <w:rsid w:val="00795713"/>
    <w:rsid w:val="007971C2"/>
    <w:rsid w:val="0079794B"/>
    <w:rsid w:val="007A082E"/>
    <w:rsid w:val="007A0BCC"/>
    <w:rsid w:val="007A2E11"/>
    <w:rsid w:val="007A3738"/>
    <w:rsid w:val="007A381E"/>
    <w:rsid w:val="007A4016"/>
    <w:rsid w:val="007A4189"/>
    <w:rsid w:val="007A41FE"/>
    <w:rsid w:val="007A4BE1"/>
    <w:rsid w:val="007A4F0B"/>
    <w:rsid w:val="007A5196"/>
    <w:rsid w:val="007A52A8"/>
    <w:rsid w:val="007A55C9"/>
    <w:rsid w:val="007A6B92"/>
    <w:rsid w:val="007A6D59"/>
    <w:rsid w:val="007A7F2D"/>
    <w:rsid w:val="007B051F"/>
    <w:rsid w:val="007B1109"/>
    <w:rsid w:val="007B239B"/>
    <w:rsid w:val="007B25BE"/>
    <w:rsid w:val="007B28C9"/>
    <w:rsid w:val="007B470F"/>
    <w:rsid w:val="007B51DC"/>
    <w:rsid w:val="007B6B2D"/>
    <w:rsid w:val="007C010D"/>
    <w:rsid w:val="007C06F2"/>
    <w:rsid w:val="007C0B31"/>
    <w:rsid w:val="007C2059"/>
    <w:rsid w:val="007C2C73"/>
    <w:rsid w:val="007C4720"/>
    <w:rsid w:val="007C6543"/>
    <w:rsid w:val="007D000A"/>
    <w:rsid w:val="007D052B"/>
    <w:rsid w:val="007D05CE"/>
    <w:rsid w:val="007D06F9"/>
    <w:rsid w:val="007D0D16"/>
    <w:rsid w:val="007D1387"/>
    <w:rsid w:val="007D1833"/>
    <w:rsid w:val="007D1CEA"/>
    <w:rsid w:val="007D239B"/>
    <w:rsid w:val="007D2CFF"/>
    <w:rsid w:val="007D4906"/>
    <w:rsid w:val="007D4ADD"/>
    <w:rsid w:val="007D55B3"/>
    <w:rsid w:val="007D6813"/>
    <w:rsid w:val="007D6A94"/>
    <w:rsid w:val="007D76CC"/>
    <w:rsid w:val="007D7EB8"/>
    <w:rsid w:val="007E030D"/>
    <w:rsid w:val="007E0E87"/>
    <w:rsid w:val="007E11DF"/>
    <w:rsid w:val="007E133D"/>
    <w:rsid w:val="007E189F"/>
    <w:rsid w:val="007E22C7"/>
    <w:rsid w:val="007E248D"/>
    <w:rsid w:val="007E30DF"/>
    <w:rsid w:val="007E3FA2"/>
    <w:rsid w:val="007E4471"/>
    <w:rsid w:val="007E4B93"/>
    <w:rsid w:val="007E4ECC"/>
    <w:rsid w:val="007E4FF0"/>
    <w:rsid w:val="007E543F"/>
    <w:rsid w:val="007E656E"/>
    <w:rsid w:val="007E6D69"/>
    <w:rsid w:val="007E7D82"/>
    <w:rsid w:val="007F0A76"/>
    <w:rsid w:val="007F1288"/>
    <w:rsid w:val="007F2F22"/>
    <w:rsid w:val="007F33B2"/>
    <w:rsid w:val="007F38D5"/>
    <w:rsid w:val="007F56C4"/>
    <w:rsid w:val="007F5EAA"/>
    <w:rsid w:val="007F64F9"/>
    <w:rsid w:val="00800468"/>
    <w:rsid w:val="0080164F"/>
    <w:rsid w:val="00802C3F"/>
    <w:rsid w:val="0080328B"/>
    <w:rsid w:val="008036E4"/>
    <w:rsid w:val="008057F3"/>
    <w:rsid w:val="008072BB"/>
    <w:rsid w:val="00807A43"/>
    <w:rsid w:val="00811371"/>
    <w:rsid w:val="008114FF"/>
    <w:rsid w:val="00812F21"/>
    <w:rsid w:val="00814166"/>
    <w:rsid w:val="00815B60"/>
    <w:rsid w:val="00815F39"/>
    <w:rsid w:val="008165AC"/>
    <w:rsid w:val="00816BA8"/>
    <w:rsid w:val="008176F6"/>
    <w:rsid w:val="00817AFC"/>
    <w:rsid w:val="00820666"/>
    <w:rsid w:val="008207C5"/>
    <w:rsid w:val="00821925"/>
    <w:rsid w:val="0082259F"/>
    <w:rsid w:val="008227A5"/>
    <w:rsid w:val="008248BC"/>
    <w:rsid w:val="00825153"/>
    <w:rsid w:val="00825645"/>
    <w:rsid w:val="008259D9"/>
    <w:rsid w:val="00826077"/>
    <w:rsid w:val="00826E8A"/>
    <w:rsid w:val="00827249"/>
    <w:rsid w:val="0082748B"/>
    <w:rsid w:val="008278AB"/>
    <w:rsid w:val="008306E4"/>
    <w:rsid w:val="00831236"/>
    <w:rsid w:val="00834AFB"/>
    <w:rsid w:val="00834F34"/>
    <w:rsid w:val="00835D26"/>
    <w:rsid w:val="00835FD5"/>
    <w:rsid w:val="008365C0"/>
    <w:rsid w:val="00836CB8"/>
    <w:rsid w:val="008377FE"/>
    <w:rsid w:val="00837AAC"/>
    <w:rsid w:val="00837D78"/>
    <w:rsid w:val="00837E0C"/>
    <w:rsid w:val="00840916"/>
    <w:rsid w:val="00840DED"/>
    <w:rsid w:val="00841DBC"/>
    <w:rsid w:val="0084211B"/>
    <w:rsid w:val="00842C92"/>
    <w:rsid w:val="00844536"/>
    <w:rsid w:val="00844541"/>
    <w:rsid w:val="008447D3"/>
    <w:rsid w:val="0084624D"/>
    <w:rsid w:val="0084783F"/>
    <w:rsid w:val="00847FC4"/>
    <w:rsid w:val="0085129F"/>
    <w:rsid w:val="00851ABB"/>
    <w:rsid w:val="00853B5C"/>
    <w:rsid w:val="0085489D"/>
    <w:rsid w:val="00854985"/>
    <w:rsid w:val="00855A9F"/>
    <w:rsid w:val="0085600F"/>
    <w:rsid w:val="008564EE"/>
    <w:rsid w:val="00856F7C"/>
    <w:rsid w:val="0085775E"/>
    <w:rsid w:val="008578D1"/>
    <w:rsid w:val="00857990"/>
    <w:rsid w:val="00857FC2"/>
    <w:rsid w:val="00860623"/>
    <w:rsid w:val="00860867"/>
    <w:rsid w:val="00860E8C"/>
    <w:rsid w:val="00860FCA"/>
    <w:rsid w:val="0086127E"/>
    <w:rsid w:val="00861AA4"/>
    <w:rsid w:val="00862673"/>
    <w:rsid w:val="00862D1E"/>
    <w:rsid w:val="0086359C"/>
    <w:rsid w:val="00863990"/>
    <w:rsid w:val="00863F01"/>
    <w:rsid w:val="008644E1"/>
    <w:rsid w:val="008647A4"/>
    <w:rsid w:val="00864CD2"/>
    <w:rsid w:val="00864E35"/>
    <w:rsid w:val="00865353"/>
    <w:rsid w:val="00865BB5"/>
    <w:rsid w:val="00865CD5"/>
    <w:rsid w:val="0086680C"/>
    <w:rsid w:val="00866CDE"/>
    <w:rsid w:val="0086718F"/>
    <w:rsid w:val="00867465"/>
    <w:rsid w:val="00867B81"/>
    <w:rsid w:val="00867BF0"/>
    <w:rsid w:val="00867E09"/>
    <w:rsid w:val="00870539"/>
    <w:rsid w:val="008707A5"/>
    <w:rsid w:val="00870E8B"/>
    <w:rsid w:val="00871F45"/>
    <w:rsid w:val="008731E1"/>
    <w:rsid w:val="00873759"/>
    <w:rsid w:val="0087382D"/>
    <w:rsid w:val="00873BB7"/>
    <w:rsid w:val="0087467C"/>
    <w:rsid w:val="008747B5"/>
    <w:rsid w:val="008759DA"/>
    <w:rsid w:val="00877ABE"/>
    <w:rsid w:val="00880398"/>
    <w:rsid w:val="00880AE8"/>
    <w:rsid w:val="008813FA"/>
    <w:rsid w:val="008817B8"/>
    <w:rsid w:val="0088185B"/>
    <w:rsid w:val="00881CFD"/>
    <w:rsid w:val="008824F0"/>
    <w:rsid w:val="00883C8D"/>
    <w:rsid w:val="00885237"/>
    <w:rsid w:val="008858C4"/>
    <w:rsid w:val="00886BDE"/>
    <w:rsid w:val="00887042"/>
    <w:rsid w:val="00890324"/>
    <w:rsid w:val="00890834"/>
    <w:rsid w:val="00891392"/>
    <w:rsid w:val="00891C7D"/>
    <w:rsid w:val="00892927"/>
    <w:rsid w:val="00892D0B"/>
    <w:rsid w:val="00892E9F"/>
    <w:rsid w:val="008935D7"/>
    <w:rsid w:val="00893B6B"/>
    <w:rsid w:val="008949E7"/>
    <w:rsid w:val="0089656D"/>
    <w:rsid w:val="0089733F"/>
    <w:rsid w:val="00897B1D"/>
    <w:rsid w:val="008A08EC"/>
    <w:rsid w:val="008A176A"/>
    <w:rsid w:val="008A1AEA"/>
    <w:rsid w:val="008A2E3B"/>
    <w:rsid w:val="008A32C8"/>
    <w:rsid w:val="008A3AE0"/>
    <w:rsid w:val="008A465D"/>
    <w:rsid w:val="008A5810"/>
    <w:rsid w:val="008A58B4"/>
    <w:rsid w:val="008A6B20"/>
    <w:rsid w:val="008B0452"/>
    <w:rsid w:val="008B0946"/>
    <w:rsid w:val="008B0CBE"/>
    <w:rsid w:val="008B0E0D"/>
    <w:rsid w:val="008B0E80"/>
    <w:rsid w:val="008B130F"/>
    <w:rsid w:val="008B200C"/>
    <w:rsid w:val="008B225D"/>
    <w:rsid w:val="008B39CC"/>
    <w:rsid w:val="008B3EA0"/>
    <w:rsid w:val="008B44F4"/>
    <w:rsid w:val="008B6092"/>
    <w:rsid w:val="008B61B2"/>
    <w:rsid w:val="008B630A"/>
    <w:rsid w:val="008B657D"/>
    <w:rsid w:val="008B66F3"/>
    <w:rsid w:val="008B674C"/>
    <w:rsid w:val="008B6FA1"/>
    <w:rsid w:val="008B70A3"/>
    <w:rsid w:val="008B787D"/>
    <w:rsid w:val="008B7C08"/>
    <w:rsid w:val="008B7C3D"/>
    <w:rsid w:val="008B7EEA"/>
    <w:rsid w:val="008C06E3"/>
    <w:rsid w:val="008C0BFB"/>
    <w:rsid w:val="008C1923"/>
    <w:rsid w:val="008C1B80"/>
    <w:rsid w:val="008C2155"/>
    <w:rsid w:val="008C26E6"/>
    <w:rsid w:val="008C274D"/>
    <w:rsid w:val="008C429C"/>
    <w:rsid w:val="008C4CC6"/>
    <w:rsid w:val="008C513D"/>
    <w:rsid w:val="008C567A"/>
    <w:rsid w:val="008C58C4"/>
    <w:rsid w:val="008C58CF"/>
    <w:rsid w:val="008C7029"/>
    <w:rsid w:val="008C794B"/>
    <w:rsid w:val="008C7B9A"/>
    <w:rsid w:val="008C7CAC"/>
    <w:rsid w:val="008D03A0"/>
    <w:rsid w:val="008D0FE9"/>
    <w:rsid w:val="008D1EE2"/>
    <w:rsid w:val="008D2832"/>
    <w:rsid w:val="008D32C1"/>
    <w:rsid w:val="008D372E"/>
    <w:rsid w:val="008D475D"/>
    <w:rsid w:val="008D6618"/>
    <w:rsid w:val="008D72E2"/>
    <w:rsid w:val="008E2412"/>
    <w:rsid w:val="008E4187"/>
    <w:rsid w:val="008E446E"/>
    <w:rsid w:val="008E4F13"/>
    <w:rsid w:val="008E51A3"/>
    <w:rsid w:val="008E6467"/>
    <w:rsid w:val="008F0C17"/>
    <w:rsid w:val="008F1107"/>
    <w:rsid w:val="008F1A3E"/>
    <w:rsid w:val="008F265E"/>
    <w:rsid w:val="008F392B"/>
    <w:rsid w:val="008F42DA"/>
    <w:rsid w:val="008F469C"/>
    <w:rsid w:val="008F47F3"/>
    <w:rsid w:val="008F593C"/>
    <w:rsid w:val="008F60F4"/>
    <w:rsid w:val="008F6335"/>
    <w:rsid w:val="008F6485"/>
    <w:rsid w:val="008F67CC"/>
    <w:rsid w:val="008F6A78"/>
    <w:rsid w:val="008F7CB4"/>
    <w:rsid w:val="00900354"/>
    <w:rsid w:val="00902191"/>
    <w:rsid w:val="00902AE8"/>
    <w:rsid w:val="009032FA"/>
    <w:rsid w:val="00904707"/>
    <w:rsid w:val="009047A6"/>
    <w:rsid w:val="00904DD3"/>
    <w:rsid w:val="009056D5"/>
    <w:rsid w:val="00906966"/>
    <w:rsid w:val="00910955"/>
    <w:rsid w:val="00911458"/>
    <w:rsid w:val="00913128"/>
    <w:rsid w:val="0091445F"/>
    <w:rsid w:val="00917682"/>
    <w:rsid w:val="0092099C"/>
    <w:rsid w:val="00920F3A"/>
    <w:rsid w:val="00921C39"/>
    <w:rsid w:val="0092264B"/>
    <w:rsid w:val="0092285E"/>
    <w:rsid w:val="00922F15"/>
    <w:rsid w:val="00923CEF"/>
    <w:rsid w:val="00923FEA"/>
    <w:rsid w:val="00924C2E"/>
    <w:rsid w:val="009259F8"/>
    <w:rsid w:val="009260BE"/>
    <w:rsid w:val="0092712E"/>
    <w:rsid w:val="009275B5"/>
    <w:rsid w:val="00927B1C"/>
    <w:rsid w:val="00927B30"/>
    <w:rsid w:val="00930603"/>
    <w:rsid w:val="009315A8"/>
    <w:rsid w:val="0093325E"/>
    <w:rsid w:val="009333B1"/>
    <w:rsid w:val="009334C3"/>
    <w:rsid w:val="00933CD0"/>
    <w:rsid w:val="009353FB"/>
    <w:rsid w:val="00936C04"/>
    <w:rsid w:val="0093760E"/>
    <w:rsid w:val="009427BC"/>
    <w:rsid w:val="009430A9"/>
    <w:rsid w:val="009447EE"/>
    <w:rsid w:val="0094487D"/>
    <w:rsid w:val="0094490B"/>
    <w:rsid w:val="00945E28"/>
    <w:rsid w:val="0094616D"/>
    <w:rsid w:val="0094679F"/>
    <w:rsid w:val="0094688E"/>
    <w:rsid w:val="00950000"/>
    <w:rsid w:val="00950495"/>
    <w:rsid w:val="009514EC"/>
    <w:rsid w:val="00951C28"/>
    <w:rsid w:val="00951F8D"/>
    <w:rsid w:val="00953E05"/>
    <w:rsid w:val="0095488B"/>
    <w:rsid w:val="00956334"/>
    <w:rsid w:val="009569E0"/>
    <w:rsid w:val="00956EA8"/>
    <w:rsid w:val="00960E1C"/>
    <w:rsid w:val="00961ADE"/>
    <w:rsid w:val="00961EE5"/>
    <w:rsid w:val="009624F6"/>
    <w:rsid w:val="00963AD0"/>
    <w:rsid w:val="00964153"/>
    <w:rsid w:val="0096425F"/>
    <w:rsid w:val="00964FB8"/>
    <w:rsid w:val="009659FE"/>
    <w:rsid w:val="00965D03"/>
    <w:rsid w:val="00966B31"/>
    <w:rsid w:val="009676BD"/>
    <w:rsid w:val="0096786A"/>
    <w:rsid w:val="009709CF"/>
    <w:rsid w:val="00971C29"/>
    <w:rsid w:val="00972AB1"/>
    <w:rsid w:val="00972E2B"/>
    <w:rsid w:val="009738A2"/>
    <w:rsid w:val="00973A1B"/>
    <w:rsid w:val="009745EC"/>
    <w:rsid w:val="009748EB"/>
    <w:rsid w:val="00975B5E"/>
    <w:rsid w:val="00975C5E"/>
    <w:rsid w:val="00977DB0"/>
    <w:rsid w:val="0098131E"/>
    <w:rsid w:val="0098291E"/>
    <w:rsid w:val="009838DE"/>
    <w:rsid w:val="00983A48"/>
    <w:rsid w:val="00984CC1"/>
    <w:rsid w:val="00984EE4"/>
    <w:rsid w:val="009862B2"/>
    <w:rsid w:val="00986F40"/>
    <w:rsid w:val="009874AF"/>
    <w:rsid w:val="00990EC8"/>
    <w:rsid w:val="0099119A"/>
    <w:rsid w:val="0099208D"/>
    <w:rsid w:val="00992336"/>
    <w:rsid w:val="0099247D"/>
    <w:rsid w:val="0099255A"/>
    <w:rsid w:val="00992F3B"/>
    <w:rsid w:val="00993281"/>
    <w:rsid w:val="00995368"/>
    <w:rsid w:val="00995CF0"/>
    <w:rsid w:val="00995F28"/>
    <w:rsid w:val="009960E1"/>
    <w:rsid w:val="00997F06"/>
    <w:rsid w:val="009A0FDC"/>
    <w:rsid w:val="009A187E"/>
    <w:rsid w:val="009A38EC"/>
    <w:rsid w:val="009A4769"/>
    <w:rsid w:val="009A6055"/>
    <w:rsid w:val="009A62AF"/>
    <w:rsid w:val="009A6F3B"/>
    <w:rsid w:val="009A7729"/>
    <w:rsid w:val="009A7C58"/>
    <w:rsid w:val="009B00A7"/>
    <w:rsid w:val="009B054E"/>
    <w:rsid w:val="009B18F4"/>
    <w:rsid w:val="009B1CC7"/>
    <w:rsid w:val="009B2ACE"/>
    <w:rsid w:val="009B3E70"/>
    <w:rsid w:val="009B5221"/>
    <w:rsid w:val="009B60A0"/>
    <w:rsid w:val="009B6AEF"/>
    <w:rsid w:val="009B71DA"/>
    <w:rsid w:val="009B7483"/>
    <w:rsid w:val="009B756F"/>
    <w:rsid w:val="009C02AF"/>
    <w:rsid w:val="009C0399"/>
    <w:rsid w:val="009C09E8"/>
    <w:rsid w:val="009C0FB7"/>
    <w:rsid w:val="009C1462"/>
    <w:rsid w:val="009C19D4"/>
    <w:rsid w:val="009C2E56"/>
    <w:rsid w:val="009C4FBC"/>
    <w:rsid w:val="009C514D"/>
    <w:rsid w:val="009C52D4"/>
    <w:rsid w:val="009C5649"/>
    <w:rsid w:val="009C5DDC"/>
    <w:rsid w:val="009C661A"/>
    <w:rsid w:val="009C7865"/>
    <w:rsid w:val="009C79E5"/>
    <w:rsid w:val="009D0839"/>
    <w:rsid w:val="009D101C"/>
    <w:rsid w:val="009D1AC3"/>
    <w:rsid w:val="009D3BF7"/>
    <w:rsid w:val="009D52DE"/>
    <w:rsid w:val="009D5738"/>
    <w:rsid w:val="009D627A"/>
    <w:rsid w:val="009D66CB"/>
    <w:rsid w:val="009D7742"/>
    <w:rsid w:val="009D7864"/>
    <w:rsid w:val="009D7972"/>
    <w:rsid w:val="009E07DC"/>
    <w:rsid w:val="009E08AD"/>
    <w:rsid w:val="009E0CD2"/>
    <w:rsid w:val="009E123C"/>
    <w:rsid w:val="009E1D6A"/>
    <w:rsid w:val="009E2079"/>
    <w:rsid w:val="009E2827"/>
    <w:rsid w:val="009E2F54"/>
    <w:rsid w:val="009E3E11"/>
    <w:rsid w:val="009E467B"/>
    <w:rsid w:val="009E48C0"/>
    <w:rsid w:val="009E4A29"/>
    <w:rsid w:val="009E4F8B"/>
    <w:rsid w:val="009E565B"/>
    <w:rsid w:val="009E5CCD"/>
    <w:rsid w:val="009E69E0"/>
    <w:rsid w:val="009E69F0"/>
    <w:rsid w:val="009F0033"/>
    <w:rsid w:val="009F0070"/>
    <w:rsid w:val="009F03E2"/>
    <w:rsid w:val="009F0B64"/>
    <w:rsid w:val="009F0D8D"/>
    <w:rsid w:val="009F1389"/>
    <w:rsid w:val="009F16C9"/>
    <w:rsid w:val="009F2294"/>
    <w:rsid w:val="009F2ABE"/>
    <w:rsid w:val="009F3017"/>
    <w:rsid w:val="009F422E"/>
    <w:rsid w:val="009F442A"/>
    <w:rsid w:val="009F5377"/>
    <w:rsid w:val="009F5E8E"/>
    <w:rsid w:val="009F666E"/>
    <w:rsid w:val="009F683F"/>
    <w:rsid w:val="009F6D87"/>
    <w:rsid w:val="009F7002"/>
    <w:rsid w:val="009F73E7"/>
    <w:rsid w:val="009F77A9"/>
    <w:rsid w:val="00A00269"/>
    <w:rsid w:val="00A005B8"/>
    <w:rsid w:val="00A0060D"/>
    <w:rsid w:val="00A019F8"/>
    <w:rsid w:val="00A01AF0"/>
    <w:rsid w:val="00A01C2D"/>
    <w:rsid w:val="00A059FE"/>
    <w:rsid w:val="00A05D76"/>
    <w:rsid w:val="00A06266"/>
    <w:rsid w:val="00A06CB2"/>
    <w:rsid w:val="00A06D80"/>
    <w:rsid w:val="00A07394"/>
    <w:rsid w:val="00A07C98"/>
    <w:rsid w:val="00A10EE1"/>
    <w:rsid w:val="00A11814"/>
    <w:rsid w:val="00A119A7"/>
    <w:rsid w:val="00A12EC5"/>
    <w:rsid w:val="00A1431E"/>
    <w:rsid w:val="00A1692C"/>
    <w:rsid w:val="00A178D6"/>
    <w:rsid w:val="00A17986"/>
    <w:rsid w:val="00A179F8"/>
    <w:rsid w:val="00A20289"/>
    <w:rsid w:val="00A213C6"/>
    <w:rsid w:val="00A21A5C"/>
    <w:rsid w:val="00A2377B"/>
    <w:rsid w:val="00A23FE3"/>
    <w:rsid w:val="00A240C7"/>
    <w:rsid w:val="00A259F5"/>
    <w:rsid w:val="00A25CBF"/>
    <w:rsid w:val="00A2626C"/>
    <w:rsid w:val="00A26FC3"/>
    <w:rsid w:val="00A30403"/>
    <w:rsid w:val="00A3076C"/>
    <w:rsid w:val="00A3134A"/>
    <w:rsid w:val="00A3228A"/>
    <w:rsid w:val="00A32CC9"/>
    <w:rsid w:val="00A333C1"/>
    <w:rsid w:val="00A34E95"/>
    <w:rsid w:val="00A34F1E"/>
    <w:rsid w:val="00A352A3"/>
    <w:rsid w:val="00A353CA"/>
    <w:rsid w:val="00A35433"/>
    <w:rsid w:val="00A36F39"/>
    <w:rsid w:val="00A41FC5"/>
    <w:rsid w:val="00A42150"/>
    <w:rsid w:val="00A428E3"/>
    <w:rsid w:val="00A42A84"/>
    <w:rsid w:val="00A43048"/>
    <w:rsid w:val="00A4376A"/>
    <w:rsid w:val="00A4399D"/>
    <w:rsid w:val="00A44D15"/>
    <w:rsid w:val="00A44F82"/>
    <w:rsid w:val="00A45B74"/>
    <w:rsid w:val="00A45E00"/>
    <w:rsid w:val="00A4608B"/>
    <w:rsid w:val="00A50308"/>
    <w:rsid w:val="00A506A6"/>
    <w:rsid w:val="00A50728"/>
    <w:rsid w:val="00A50744"/>
    <w:rsid w:val="00A508D2"/>
    <w:rsid w:val="00A50D2E"/>
    <w:rsid w:val="00A50FDE"/>
    <w:rsid w:val="00A53249"/>
    <w:rsid w:val="00A53738"/>
    <w:rsid w:val="00A53814"/>
    <w:rsid w:val="00A54A15"/>
    <w:rsid w:val="00A5542F"/>
    <w:rsid w:val="00A55688"/>
    <w:rsid w:val="00A55959"/>
    <w:rsid w:val="00A56074"/>
    <w:rsid w:val="00A576A7"/>
    <w:rsid w:val="00A60E90"/>
    <w:rsid w:val="00A61A78"/>
    <w:rsid w:val="00A623E3"/>
    <w:rsid w:val="00A62A0E"/>
    <w:rsid w:val="00A62E17"/>
    <w:rsid w:val="00A63DFA"/>
    <w:rsid w:val="00A6534B"/>
    <w:rsid w:val="00A659B8"/>
    <w:rsid w:val="00A65C8C"/>
    <w:rsid w:val="00A67573"/>
    <w:rsid w:val="00A67723"/>
    <w:rsid w:val="00A6794B"/>
    <w:rsid w:val="00A701A9"/>
    <w:rsid w:val="00A7064F"/>
    <w:rsid w:val="00A70D9F"/>
    <w:rsid w:val="00A7154E"/>
    <w:rsid w:val="00A7164F"/>
    <w:rsid w:val="00A72227"/>
    <w:rsid w:val="00A72C51"/>
    <w:rsid w:val="00A7311F"/>
    <w:rsid w:val="00A7318C"/>
    <w:rsid w:val="00A73AA7"/>
    <w:rsid w:val="00A73DCD"/>
    <w:rsid w:val="00A74669"/>
    <w:rsid w:val="00A75E3E"/>
    <w:rsid w:val="00A75E5B"/>
    <w:rsid w:val="00A76040"/>
    <w:rsid w:val="00A769DA"/>
    <w:rsid w:val="00A77540"/>
    <w:rsid w:val="00A8147E"/>
    <w:rsid w:val="00A82143"/>
    <w:rsid w:val="00A82410"/>
    <w:rsid w:val="00A837A2"/>
    <w:rsid w:val="00A84BE4"/>
    <w:rsid w:val="00A84D70"/>
    <w:rsid w:val="00A853BD"/>
    <w:rsid w:val="00A85AD9"/>
    <w:rsid w:val="00A86881"/>
    <w:rsid w:val="00A86A0A"/>
    <w:rsid w:val="00A87EA1"/>
    <w:rsid w:val="00A9097D"/>
    <w:rsid w:val="00A91CBD"/>
    <w:rsid w:val="00A92552"/>
    <w:rsid w:val="00A934C6"/>
    <w:rsid w:val="00A94756"/>
    <w:rsid w:val="00A96455"/>
    <w:rsid w:val="00A9647D"/>
    <w:rsid w:val="00AA124E"/>
    <w:rsid w:val="00AA1E67"/>
    <w:rsid w:val="00AA221E"/>
    <w:rsid w:val="00AA328B"/>
    <w:rsid w:val="00AA36B7"/>
    <w:rsid w:val="00AA4AC1"/>
    <w:rsid w:val="00AA6AA1"/>
    <w:rsid w:val="00AB0365"/>
    <w:rsid w:val="00AB1214"/>
    <w:rsid w:val="00AB126B"/>
    <w:rsid w:val="00AB1493"/>
    <w:rsid w:val="00AB24F0"/>
    <w:rsid w:val="00AB35C1"/>
    <w:rsid w:val="00AB3AD7"/>
    <w:rsid w:val="00AB3D6D"/>
    <w:rsid w:val="00AB3DDD"/>
    <w:rsid w:val="00AB3F63"/>
    <w:rsid w:val="00AB4B8D"/>
    <w:rsid w:val="00AB4C22"/>
    <w:rsid w:val="00AB4F94"/>
    <w:rsid w:val="00AB5C33"/>
    <w:rsid w:val="00AB6120"/>
    <w:rsid w:val="00AB61AC"/>
    <w:rsid w:val="00AB6F57"/>
    <w:rsid w:val="00AB7F34"/>
    <w:rsid w:val="00AB7FAE"/>
    <w:rsid w:val="00AC0B09"/>
    <w:rsid w:val="00AC14A2"/>
    <w:rsid w:val="00AC2138"/>
    <w:rsid w:val="00AC33C2"/>
    <w:rsid w:val="00AC42F6"/>
    <w:rsid w:val="00AC4B29"/>
    <w:rsid w:val="00AC51AE"/>
    <w:rsid w:val="00AC53CF"/>
    <w:rsid w:val="00AC5728"/>
    <w:rsid w:val="00AC5AF4"/>
    <w:rsid w:val="00AC62D5"/>
    <w:rsid w:val="00AC6BC9"/>
    <w:rsid w:val="00AC6DA8"/>
    <w:rsid w:val="00AC73CE"/>
    <w:rsid w:val="00AC76D9"/>
    <w:rsid w:val="00AC7A58"/>
    <w:rsid w:val="00AC7C7D"/>
    <w:rsid w:val="00AC7DBC"/>
    <w:rsid w:val="00AC7F30"/>
    <w:rsid w:val="00AD1144"/>
    <w:rsid w:val="00AD1443"/>
    <w:rsid w:val="00AD27E9"/>
    <w:rsid w:val="00AD2E8D"/>
    <w:rsid w:val="00AD2EB7"/>
    <w:rsid w:val="00AD3001"/>
    <w:rsid w:val="00AD4B38"/>
    <w:rsid w:val="00AD66EE"/>
    <w:rsid w:val="00AD7F76"/>
    <w:rsid w:val="00AE00C5"/>
    <w:rsid w:val="00AE011C"/>
    <w:rsid w:val="00AE012C"/>
    <w:rsid w:val="00AE0B8D"/>
    <w:rsid w:val="00AE0DE6"/>
    <w:rsid w:val="00AE1247"/>
    <w:rsid w:val="00AE163A"/>
    <w:rsid w:val="00AE16A3"/>
    <w:rsid w:val="00AE1C61"/>
    <w:rsid w:val="00AE1D71"/>
    <w:rsid w:val="00AE23F9"/>
    <w:rsid w:val="00AE3FA4"/>
    <w:rsid w:val="00AE5027"/>
    <w:rsid w:val="00AE5853"/>
    <w:rsid w:val="00AE6168"/>
    <w:rsid w:val="00AF05DD"/>
    <w:rsid w:val="00AF0A9C"/>
    <w:rsid w:val="00AF0E46"/>
    <w:rsid w:val="00AF318C"/>
    <w:rsid w:val="00AF3336"/>
    <w:rsid w:val="00AF37BC"/>
    <w:rsid w:val="00AF4D86"/>
    <w:rsid w:val="00AF5137"/>
    <w:rsid w:val="00AF52D2"/>
    <w:rsid w:val="00AF52E3"/>
    <w:rsid w:val="00AF53D3"/>
    <w:rsid w:val="00AF53EA"/>
    <w:rsid w:val="00AF66A8"/>
    <w:rsid w:val="00AF7F38"/>
    <w:rsid w:val="00B01785"/>
    <w:rsid w:val="00B02448"/>
    <w:rsid w:val="00B0386E"/>
    <w:rsid w:val="00B03ABB"/>
    <w:rsid w:val="00B03DD0"/>
    <w:rsid w:val="00B04177"/>
    <w:rsid w:val="00B0561B"/>
    <w:rsid w:val="00B07158"/>
    <w:rsid w:val="00B0742F"/>
    <w:rsid w:val="00B102A9"/>
    <w:rsid w:val="00B1060B"/>
    <w:rsid w:val="00B107E5"/>
    <w:rsid w:val="00B10A1A"/>
    <w:rsid w:val="00B114D4"/>
    <w:rsid w:val="00B11CFE"/>
    <w:rsid w:val="00B1234A"/>
    <w:rsid w:val="00B1334F"/>
    <w:rsid w:val="00B1584E"/>
    <w:rsid w:val="00B15D1D"/>
    <w:rsid w:val="00B16552"/>
    <w:rsid w:val="00B17E50"/>
    <w:rsid w:val="00B21A9F"/>
    <w:rsid w:val="00B21C92"/>
    <w:rsid w:val="00B22C36"/>
    <w:rsid w:val="00B23CA9"/>
    <w:rsid w:val="00B24A52"/>
    <w:rsid w:val="00B24F71"/>
    <w:rsid w:val="00B255FA"/>
    <w:rsid w:val="00B25FAE"/>
    <w:rsid w:val="00B27288"/>
    <w:rsid w:val="00B276F7"/>
    <w:rsid w:val="00B2799A"/>
    <w:rsid w:val="00B27AEB"/>
    <w:rsid w:val="00B27B44"/>
    <w:rsid w:val="00B27E7A"/>
    <w:rsid w:val="00B3024E"/>
    <w:rsid w:val="00B30744"/>
    <w:rsid w:val="00B3080A"/>
    <w:rsid w:val="00B314BB"/>
    <w:rsid w:val="00B323A5"/>
    <w:rsid w:val="00B32B8A"/>
    <w:rsid w:val="00B32E91"/>
    <w:rsid w:val="00B32F39"/>
    <w:rsid w:val="00B332AF"/>
    <w:rsid w:val="00B343F6"/>
    <w:rsid w:val="00B34588"/>
    <w:rsid w:val="00B35A93"/>
    <w:rsid w:val="00B36621"/>
    <w:rsid w:val="00B37410"/>
    <w:rsid w:val="00B4011C"/>
    <w:rsid w:val="00B40215"/>
    <w:rsid w:val="00B40F9D"/>
    <w:rsid w:val="00B41855"/>
    <w:rsid w:val="00B42155"/>
    <w:rsid w:val="00B42489"/>
    <w:rsid w:val="00B42696"/>
    <w:rsid w:val="00B426A3"/>
    <w:rsid w:val="00B43627"/>
    <w:rsid w:val="00B45184"/>
    <w:rsid w:val="00B45ECF"/>
    <w:rsid w:val="00B4628B"/>
    <w:rsid w:val="00B46650"/>
    <w:rsid w:val="00B46A5F"/>
    <w:rsid w:val="00B47142"/>
    <w:rsid w:val="00B47E2E"/>
    <w:rsid w:val="00B501B6"/>
    <w:rsid w:val="00B51385"/>
    <w:rsid w:val="00B51983"/>
    <w:rsid w:val="00B51A02"/>
    <w:rsid w:val="00B51FA1"/>
    <w:rsid w:val="00B54106"/>
    <w:rsid w:val="00B548BD"/>
    <w:rsid w:val="00B560C9"/>
    <w:rsid w:val="00B5639C"/>
    <w:rsid w:val="00B572AC"/>
    <w:rsid w:val="00B57DBB"/>
    <w:rsid w:val="00B601DE"/>
    <w:rsid w:val="00B606BA"/>
    <w:rsid w:val="00B60B64"/>
    <w:rsid w:val="00B6138D"/>
    <w:rsid w:val="00B61F0C"/>
    <w:rsid w:val="00B625B7"/>
    <w:rsid w:val="00B62EF0"/>
    <w:rsid w:val="00B634A7"/>
    <w:rsid w:val="00B637AE"/>
    <w:rsid w:val="00B63E28"/>
    <w:rsid w:val="00B642D2"/>
    <w:rsid w:val="00B646D1"/>
    <w:rsid w:val="00B64A8D"/>
    <w:rsid w:val="00B64F7F"/>
    <w:rsid w:val="00B660DD"/>
    <w:rsid w:val="00B6767E"/>
    <w:rsid w:val="00B7086D"/>
    <w:rsid w:val="00B71F79"/>
    <w:rsid w:val="00B7224A"/>
    <w:rsid w:val="00B731B6"/>
    <w:rsid w:val="00B737E6"/>
    <w:rsid w:val="00B7519F"/>
    <w:rsid w:val="00B75217"/>
    <w:rsid w:val="00B75B53"/>
    <w:rsid w:val="00B75BD1"/>
    <w:rsid w:val="00B75E90"/>
    <w:rsid w:val="00B77641"/>
    <w:rsid w:val="00B7768D"/>
    <w:rsid w:val="00B7786B"/>
    <w:rsid w:val="00B778A9"/>
    <w:rsid w:val="00B80D12"/>
    <w:rsid w:val="00B80F0D"/>
    <w:rsid w:val="00B8158E"/>
    <w:rsid w:val="00B81958"/>
    <w:rsid w:val="00B82289"/>
    <w:rsid w:val="00B82415"/>
    <w:rsid w:val="00B8243C"/>
    <w:rsid w:val="00B824DD"/>
    <w:rsid w:val="00B827F0"/>
    <w:rsid w:val="00B82DF1"/>
    <w:rsid w:val="00B8363D"/>
    <w:rsid w:val="00B83F74"/>
    <w:rsid w:val="00B85418"/>
    <w:rsid w:val="00B85D64"/>
    <w:rsid w:val="00B8638E"/>
    <w:rsid w:val="00B907EE"/>
    <w:rsid w:val="00B9165B"/>
    <w:rsid w:val="00B92B2C"/>
    <w:rsid w:val="00B9365A"/>
    <w:rsid w:val="00B93F98"/>
    <w:rsid w:val="00B94102"/>
    <w:rsid w:val="00B975B5"/>
    <w:rsid w:val="00B9796A"/>
    <w:rsid w:val="00BA0D85"/>
    <w:rsid w:val="00BA10FA"/>
    <w:rsid w:val="00BA1276"/>
    <w:rsid w:val="00BA16AC"/>
    <w:rsid w:val="00BA1BDB"/>
    <w:rsid w:val="00BA256B"/>
    <w:rsid w:val="00BA2F92"/>
    <w:rsid w:val="00BA3431"/>
    <w:rsid w:val="00BA37BF"/>
    <w:rsid w:val="00BA3877"/>
    <w:rsid w:val="00BA3D1A"/>
    <w:rsid w:val="00BA3E2F"/>
    <w:rsid w:val="00BA47F4"/>
    <w:rsid w:val="00BA53C4"/>
    <w:rsid w:val="00BA6BAE"/>
    <w:rsid w:val="00BA7139"/>
    <w:rsid w:val="00BB0297"/>
    <w:rsid w:val="00BB0838"/>
    <w:rsid w:val="00BB0D58"/>
    <w:rsid w:val="00BB118C"/>
    <w:rsid w:val="00BB2527"/>
    <w:rsid w:val="00BB2B8C"/>
    <w:rsid w:val="00BB3133"/>
    <w:rsid w:val="00BB5E12"/>
    <w:rsid w:val="00BB6277"/>
    <w:rsid w:val="00BC0100"/>
    <w:rsid w:val="00BC093F"/>
    <w:rsid w:val="00BC0CD7"/>
    <w:rsid w:val="00BC0EE9"/>
    <w:rsid w:val="00BC134F"/>
    <w:rsid w:val="00BC2321"/>
    <w:rsid w:val="00BC3DDB"/>
    <w:rsid w:val="00BC4194"/>
    <w:rsid w:val="00BC458A"/>
    <w:rsid w:val="00BC497A"/>
    <w:rsid w:val="00BC52A7"/>
    <w:rsid w:val="00BC544E"/>
    <w:rsid w:val="00BC575C"/>
    <w:rsid w:val="00BC70B6"/>
    <w:rsid w:val="00BC7FC7"/>
    <w:rsid w:val="00BD0220"/>
    <w:rsid w:val="00BD0BB0"/>
    <w:rsid w:val="00BD20EE"/>
    <w:rsid w:val="00BD24FD"/>
    <w:rsid w:val="00BD2BA8"/>
    <w:rsid w:val="00BD2BAF"/>
    <w:rsid w:val="00BD2C08"/>
    <w:rsid w:val="00BD2EE4"/>
    <w:rsid w:val="00BD2FF5"/>
    <w:rsid w:val="00BD3BA9"/>
    <w:rsid w:val="00BD4AC9"/>
    <w:rsid w:val="00BD4DA3"/>
    <w:rsid w:val="00BD5B7F"/>
    <w:rsid w:val="00BD6251"/>
    <w:rsid w:val="00BE008E"/>
    <w:rsid w:val="00BE04D2"/>
    <w:rsid w:val="00BE259D"/>
    <w:rsid w:val="00BE2DDA"/>
    <w:rsid w:val="00BE3C1A"/>
    <w:rsid w:val="00BE4F58"/>
    <w:rsid w:val="00BE5DB7"/>
    <w:rsid w:val="00BE6040"/>
    <w:rsid w:val="00BE693D"/>
    <w:rsid w:val="00BE7983"/>
    <w:rsid w:val="00BE7B3C"/>
    <w:rsid w:val="00BE7C3F"/>
    <w:rsid w:val="00BE7E20"/>
    <w:rsid w:val="00BF04D7"/>
    <w:rsid w:val="00BF0EB7"/>
    <w:rsid w:val="00BF113F"/>
    <w:rsid w:val="00BF1224"/>
    <w:rsid w:val="00BF161B"/>
    <w:rsid w:val="00BF1DAF"/>
    <w:rsid w:val="00BF1EB0"/>
    <w:rsid w:val="00BF20A4"/>
    <w:rsid w:val="00BF33A1"/>
    <w:rsid w:val="00BF356B"/>
    <w:rsid w:val="00BF4776"/>
    <w:rsid w:val="00BF6F77"/>
    <w:rsid w:val="00BF700A"/>
    <w:rsid w:val="00BF742E"/>
    <w:rsid w:val="00BF74A0"/>
    <w:rsid w:val="00C0023E"/>
    <w:rsid w:val="00C00248"/>
    <w:rsid w:val="00C008DD"/>
    <w:rsid w:val="00C01BE0"/>
    <w:rsid w:val="00C01F65"/>
    <w:rsid w:val="00C023B1"/>
    <w:rsid w:val="00C0311A"/>
    <w:rsid w:val="00C04223"/>
    <w:rsid w:val="00C060C6"/>
    <w:rsid w:val="00C06498"/>
    <w:rsid w:val="00C07BA3"/>
    <w:rsid w:val="00C12554"/>
    <w:rsid w:val="00C1288D"/>
    <w:rsid w:val="00C12986"/>
    <w:rsid w:val="00C15166"/>
    <w:rsid w:val="00C15240"/>
    <w:rsid w:val="00C155F8"/>
    <w:rsid w:val="00C158CE"/>
    <w:rsid w:val="00C16309"/>
    <w:rsid w:val="00C164BA"/>
    <w:rsid w:val="00C1675E"/>
    <w:rsid w:val="00C168E2"/>
    <w:rsid w:val="00C16FCB"/>
    <w:rsid w:val="00C17B70"/>
    <w:rsid w:val="00C2082F"/>
    <w:rsid w:val="00C2088B"/>
    <w:rsid w:val="00C214F5"/>
    <w:rsid w:val="00C215E4"/>
    <w:rsid w:val="00C23A9E"/>
    <w:rsid w:val="00C23F60"/>
    <w:rsid w:val="00C24351"/>
    <w:rsid w:val="00C2452A"/>
    <w:rsid w:val="00C24C14"/>
    <w:rsid w:val="00C25A46"/>
    <w:rsid w:val="00C25EF0"/>
    <w:rsid w:val="00C26895"/>
    <w:rsid w:val="00C305E1"/>
    <w:rsid w:val="00C3108A"/>
    <w:rsid w:val="00C31200"/>
    <w:rsid w:val="00C31F7F"/>
    <w:rsid w:val="00C321EC"/>
    <w:rsid w:val="00C337DD"/>
    <w:rsid w:val="00C33969"/>
    <w:rsid w:val="00C3495B"/>
    <w:rsid w:val="00C362B4"/>
    <w:rsid w:val="00C3651C"/>
    <w:rsid w:val="00C36A18"/>
    <w:rsid w:val="00C37443"/>
    <w:rsid w:val="00C37682"/>
    <w:rsid w:val="00C377C2"/>
    <w:rsid w:val="00C3796D"/>
    <w:rsid w:val="00C409BE"/>
    <w:rsid w:val="00C40B94"/>
    <w:rsid w:val="00C40BC2"/>
    <w:rsid w:val="00C42129"/>
    <w:rsid w:val="00C4251E"/>
    <w:rsid w:val="00C43716"/>
    <w:rsid w:val="00C43CC4"/>
    <w:rsid w:val="00C44875"/>
    <w:rsid w:val="00C44A10"/>
    <w:rsid w:val="00C44B56"/>
    <w:rsid w:val="00C45E57"/>
    <w:rsid w:val="00C45F71"/>
    <w:rsid w:val="00C46605"/>
    <w:rsid w:val="00C4793E"/>
    <w:rsid w:val="00C47A7B"/>
    <w:rsid w:val="00C47D6A"/>
    <w:rsid w:val="00C47F43"/>
    <w:rsid w:val="00C506EB"/>
    <w:rsid w:val="00C514C0"/>
    <w:rsid w:val="00C517F8"/>
    <w:rsid w:val="00C529D9"/>
    <w:rsid w:val="00C52D63"/>
    <w:rsid w:val="00C52E12"/>
    <w:rsid w:val="00C53BAC"/>
    <w:rsid w:val="00C5406D"/>
    <w:rsid w:val="00C54F54"/>
    <w:rsid w:val="00C55204"/>
    <w:rsid w:val="00C56A28"/>
    <w:rsid w:val="00C57296"/>
    <w:rsid w:val="00C57612"/>
    <w:rsid w:val="00C578F3"/>
    <w:rsid w:val="00C579C7"/>
    <w:rsid w:val="00C603A5"/>
    <w:rsid w:val="00C60D9A"/>
    <w:rsid w:val="00C60F92"/>
    <w:rsid w:val="00C61442"/>
    <w:rsid w:val="00C6155C"/>
    <w:rsid w:val="00C61612"/>
    <w:rsid w:val="00C62133"/>
    <w:rsid w:val="00C64F57"/>
    <w:rsid w:val="00C658E1"/>
    <w:rsid w:val="00C66B57"/>
    <w:rsid w:val="00C66C66"/>
    <w:rsid w:val="00C66F90"/>
    <w:rsid w:val="00C6766F"/>
    <w:rsid w:val="00C70902"/>
    <w:rsid w:val="00C70D2F"/>
    <w:rsid w:val="00C71A72"/>
    <w:rsid w:val="00C7208D"/>
    <w:rsid w:val="00C7293E"/>
    <w:rsid w:val="00C7357D"/>
    <w:rsid w:val="00C744DC"/>
    <w:rsid w:val="00C76415"/>
    <w:rsid w:val="00C76D8C"/>
    <w:rsid w:val="00C77578"/>
    <w:rsid w:val="00C804B2"/>
    <w:rsid w:val="00C809CF"/>
    <w:rsid w:val="00C811B4"/>
    <w:rsid w:val="00C82430"/>
    <w:rsid w:val="00C843F8"/>
    <w:rsid w:val="00C85A50"/>
    <w:rsid w:val="00C8649C"/>
    <w:rsid w:val="00C86DE3"/>
    <w:rsid w:val="00C8779F"/>
    <w:rsid w:val="00C91150"/>
    <w:rsid w:val="00C912CE"/>
    <w:rsid w:val="00C92EE0"/>
    <w:rsid w:val="00C939AB"/>
    <w:rsid w:val="00C94320"/>
    <w:rsid w:val="00C95240"/>
    <w:rsid w:val="00C96268"/>
    <w:rsid w:val="00C96583"/>
    <w:rsid w:val="00C96B5B"/>
    <w:rsid w:val="00C96E3C"/>
    <w:rsid w:val="00C96F11"/>
    <w:rsid w:val="00C9771F"/>
    <w:rsid w:val="00CA02CF"/>
    <w:rsid w:val="00CA0302"/>
    <w:rsid w:val="00CA10FE"/>
    <w:rsid w:val="00CA11C8"/>
    <w:rsid w:val="00CA156D"/>
    <w:rsid w:val="00CA16EA"/>
    <w:rsid w:val="00CA19D1"/>
    <w:rsid w:val="00CA226D"/>
    <w:rsid w:val="00CA2AD3"/>
    <w:rsid w:val="00CA32FF"/>
    <w:rsid w:val="00CA3BDA"/>
    <w:rsid w:val="00CA4294"/>
    <w:rsid w:val="00CA43E6"/>
    <w:rsid w:val="00CA4A45"/>
    <w:rsid w:val="00CA5698"/>
    <w:rsid w:val="00CA6014"/>
    <w:rsid w:val="00CA6117"/>
    <w:rsid w:val="00CA6508"/>
    <w:rsid w:val="00CA6AF5"/>
    <w:rsid w:val="00CA6F3E"/>
    <w:rsid w:val="00CA774B"/>
    <w:rsid w:val="00CB0316"/>
    <w:rsid w:val="00CB0AF2"/>
    <w:rsid w:val="00CB1707"/>
    <w:rsid w:val="00CB17D3"/>
    <w:rsid w:val="00CB1B45"/>
    <w:rsid w:val="00CB22B6"/>
    <w:rsid w:val="00CB24F1"/>
    <w:rsid w:val="00CB491A"/>
    <w:rsid w:val="00CB4CC2"/>
    <w:rsid w:val="00CB62EC"/>
    <w:rsid w:val="00CB6392"/>
    <w:rsid w:val="00CB672B"/>
    <w:rsid w:val="00CB691B"/>
    <w:rsid w:val="00CC0CA4"/>
    <w:rsid w:val="00CC2575"/>
    <w:rsid w:val="00CC2803"/>
    <w:rsid w:val="00CC2D2A"/>
    <w:rsid w:val="00CC30F4"/>
    <w:rsid w:val="00CC3933"/>
    <w:rsid w:val="00CC3C0C"/>
    <w:rsid w:val="00CC3D9F"/>
    <w:rsid w:val="00CC43D0"/>
    <w:rsid w:val="00CC5212"/>
    <w:rsid w:val="00CC60E2"/>
    <w:rsid w:val="00CC6A0B"/>
    <w:rsid w:val="00CC70B4"/>
    <w:rsid w:val="00CD062D"/>
    <w:rsid w:val="00CD0FDB"/>
    <w:rsid w:val="00CD1E10"/>
    <w:rsid w:val="00CD2447"/>
    <w:rsid w:val="00CD2EBE"/>
    <w:rsid w:val="00CD360D"/>
    <w:rsid w:val="00CD3AFA"/>
    <w:rsid w:val="00CD3EA3"/>
    <w:rsid w:val="00CD4940"/>
    <w:rsid w:val="00CD4E18"/>
    <w:rsid w:val="00CD55C1"/>
    <w:rsid w:val="00CD64BC"/>
    <w:rsid w:val="00CD6D34"/>
    <w:rsid w:val="00CD73B1"/>
    <w:rsid w:val="00CD7635"/>
    <w:rsid w:val="00CE0A10"/>
    <w:rsid w:val="00CE0C77"/>
    <w:rsid w:val="00CE1386"/>
    <w:rsid w:val="00CE1442"/>
    <w:rsid w:val="00CE1FC2"/>
    <w:rsid w:val="00CE20D6"/>
    <w:rsid w:val="00CE2A93"/>
    <w:rsid w:val="00CE2F53"/>
    <w:rsid w:val="00CE3950"/>
    <w:rsid w:val="00CE4AAD"/>
    <w:rsid w:val="00CE54D4"/>
    <w:rsid w:val="00CE56A5"/>
    <w:rsid w:val="00CE5CBE"/>
    <w:rsid w:val="00CE6019"/>
    <w:rsid w:val="00CE6DD5"/>
    <w:rsid w:val="00CE747E"/>
    <w:rsid w:val="00CE7927"/>
    <w:rsid w:val="00CE7ACC"/>
    <w:rsid w:val="00CF0910"/>
    <w:rsid w:val="00CF2105"/>
    <w:rsid w:val="00CF3001"/>
    <w:rsid w:val="00CF3162"/>
    <w:rsid w:val="00CF3398"/>
    <w:rsid w:val="00CF35CA"/>
    <w:rsid w:val="00CF4042"/>
    <w:rsid w:val="00CF4E26"/>
    <w:rsid w:val="00CF538E"/>
    <w:rsid w:val="00CF63C2"/>
    <w:rsid w:val="00CF7124"/>
    <w:rsid w:val="00CF7386"/>
    <w:rsid w:val="00CF74E4"/>
    <w:rsid w:val="00CF7B43"/>
    <w:rsid w:val="00D00325"/>
    <w:rsid w:val="00D0085B"/>
    <w:rsid w:val="00D014F5"/>
    <w:rsid w:val="00D035C9"/>
    <w:rsid w:val="00D0387D"/>
    <w:rsid w:val="00D04BC3"/>
    <w:rsid w:val="00D05115"/>
    <w:rsid w:val="00D0607D"/>
    <w:rsid w:val="00D06E67"/>
    <w:rsid w:val="00D079B7"/>
    <w:rsid w:val="00D109D4"/>
    <w:rsid w:val="00D10AAE"/>
    <w:rsid w:val="00D10D4C"/>
    <w:rsid w:val="00D113FA"/>
    <w:rsid w:val="00D12362"/>
    <w:rsid w:val="00D14A95"/>
    <w:rsid w:val="00D15223"/>
    <w:rsid w:val="00D156CD"/>
    <w:rsid w:val="00D15CA7"/>
    <w:rsid w:val="00D15F68"/>
    <w:rsid w:val="00D16076"/>
    <w:rsid w:val="00D16507"/>
    <w:rsid w:val="00D16E3A"/>
    <w:rsid w:val="00D17C09"/>
    <w:rsid w:val="00D20B7A"/>
    <w:rsid w:val="00D20D12"/>
    <w:rsid w:val="00D226C4"/>
    <w:rsid w:val="00D22835"/>
    <w:rsid w:val="00D229C4"/>
    <w:rsid w:val="00D22A7C"/>
    <w:rsid w:val="00D230F1"/>
    <w:rsid w:val="00D23161"/>
    <w:rsid w:val="00D23AD4"/>
    <w:rsid w:val="00D23E73"/>
    <w:rsid w:val="00D240C6"/>
    <w:rsid w:val="00D240F7"/>
    <w:rsid w:val="00D250B0"/>
    <w:rsid w:val="00D25F66"/>
    <w:rsid w:val="00D25F7F"/>
    <w:rsid w:val="00D26513"/>
    <w:rsid w:val="00D26AB9"/>
    <w:rsid w:val="00D3082D"/>
    <w:rsid w:val="00D3096F"/>
    <w:rsid w:val="00D324A0"/>
    <w:rsid w:val="00D333AD"/>
    <w:rsid w:val="00D344BA"/>
    <w:rsid w:val="00D35093"/>
    <w:rsid w:val="00D356AA"/>
    <w:rsid w:val="00D358A3"/>
    <w:rsid w:val="00D3592E"/>
    <w:rsid w:val="00D3651D"/>
    <w:rsid w:val="00D37ECD"/>
    <w:rsid w:val="00D40501"/>
    <w:rsid w:val="00D407A9"/>
    <w:rsid w:val="00D420E8"/>
    <w:rsid w:val="00D429D7"/>
    <w:rsid w:val="00D4304B"/>
    <w:rsid w:val="00D434EB"/>
    <w:rsid w:val="00D435C8"/>
    <w:rsid w:val="00D44331"/>
    <w:rsid w:val="00D4484C"/>
    <w:rsid w:val="00D44A72"/>
    <w:rsid w:val="00D44B81"/>
    <w:rsid w:val="00D44E75"/>
    <w:rsid w:val="00D4533E"/>
    <w:rsid w:val="00D45B08"/>
    <w:rsid w:val="00D50920"/>
    <w:rsid w:val="00D51438"/>
    <w:rsid w:val="00D51513"/>
    <w:rsid w:val="00D51612"/>
    <w:rsid w:val="00D51694"/>
    <w:rsid w:val="00D521CB"/>
    <w:rsid w:val="00D522B5"/>
    <w:rsid w:val="00D52A2C"/>
    <w:rsid w:val="00D52B9D"/>
    <w:rsid w:val="00D534B5"/>
    <w:rsid w:val="00D5387F"/>
    <w:rsid w:val="00D55F15"/>
    <w:rsid w:val="00D5631E"/>
    <w:rsid w:val="00D5690B"/>
    <w:rsid w:val="00D56D95"/>
    <w:rsid w:val="00D574BD"/>
    <w:rsid w:val="00D57F13"/>
    <w:rsid w:val="00D61461"/>
    <w:rsid w:val="00D616FC"/>
    <w:rsid w:val="00D6262D"/>
    <w:rsid w:val="00D644DF"/>
    <w:rsid w:val="00D64729"/>
    <w:rsid w:val="00D64E7F"/>
    <w:rsid w:val="00D65599"/>
    <w:rsid w:val="00D66535"/>
    <w:rsid w:val="00D66E07"/>
    <w:rsid w:val="00D674E6"/>
    <w:rsid w:val="00D7155B"/>
    <w:rsid w:val="00D74532"/>
    <w:rsid w:val="00D74E2E"/>
    <w:rsid w:val="00D7593D"/>
    <w:rsid w:val="00D76124"/>
    <w:rsid w:val="00D77561"/>
    <w:rsid w:val="00D77DA9"/>
    <w:rsid w:val="00D80B6C"/>
    <w:rsid w:val="00D81246"/>
    <w:rsid w:val="00D826B8"/>
    <w:rsid w:val="00D82B08"/>
    <w:rsid w:val="00D841A7"/>
    <w:rsid w:val="00D841B7"/>
    <w:rsid w:val="00D841CD"/>
    <w:rsid w:val="00D85108"/>
    <w:rsid w:val="00D851EE"/>
    <w:rsid w:val="00D856FF"/>
    <w:rsid w:val="00D8580A"/>
    <w:rsid w:val="00D85D94"/>
    <w:rsid w:val="00D900C4"/>
    <w:rsid w:val="00D90322"/>
    <w:rsid w:val="00D907F9"/>
    <w:rsid w:val="00D90A2A"/>
    <w:rsid w:val="00D90BF5"/>
    <w:rsid w:val="00D90CC1"/>
    <w:rsid w:val="00D90FDF"/>
    <w:rsid w:val="00D91529"/>
    <w:rsid w:val="00D91727"/>
    <w:rsid w:val="00D91794"/>
    <w:rsid w:val="00D92FBB"/>
    <w:rsid w:val="00D930D8"/>
    <w:rsid w:val="00D93F43"/>
    <w:rsid w:val="00D95B1B"/>
    <w:rsid w:val="00D95DDF"/>
    <w:rsid w:val="00D9600C"/>
    <w:rsid w:val="00D97570"/>
    <w:rsid w:val="00DA1509"/>
    <w:rsid w:val="00DA3229"/>
    <w:rsid w:val="00DA339F"/>
    <w:rsid w:val="00DA34A4"/>
    <w:rsid w:val="00DA4A8A"/>
    <w:rsid w:val="00DA4BE1"/>
    <w:rsid w:val="00DA4D8A"/>
    <w:rsid w:val="00DA5EA0"/>
    <w:rsid w:val="00DA649D"/>
    <w:rsid w:val="00DA6698"/>
    <w:rsid w:val="00DA66DF"/>
    <w:rsid w:val="00DA6B0E"/>
    <w:rsid w:val="00DA754A"/>
    <w:rsid w:val="00DA77C5"/>
    <w:rsid w:val="00DB0E62"/>
    <w:rsid w:val="00DB1828"/>
    <w:rsid w:val="00DB1A1E"/>
    <w:rsid w:val="00DB20DC"/>
    <w:rsid w:val="00DB22ED"/>
    <w:rsid w:val="00DB2AB6"/>
    <w:rsid w:val="00DB2BD3"/>
    <w:rsid w:val="00DB3694"/>
    <w:rsid w:val="00DB3791"/>
    <w:rsid w:val="00DB4C26"/>
    <w:rsid w:val="00DB53E5"/>
    <w:rsid w:val="00DB55B1"/>
    <w:rsid w:val="00DB55D4"/>
    <w:rsid w:val="00DB5BA3"/>
    <w:rsid w:val="00DB6562"/>
    <w:rsid w:val="00DB7134"/>
    <w:rsid w:val="00DB7B9F"/>
    <w:rsid w:val="00DC0CB5"/>
    <w:rsid w:val="00DC0F32"/>
    <w:rsid w:val="00DC14CE"/>
    <w:rsid w:val="00DC185B"/>
    <w:rsid w:val="00DC22DD"/>
    <w:rsid w:val="00DC2D42"/>
    <w:rsid w:val="00DC39DF"/>
    <w:rsid w:val="00DC3C13"/>
    <w:rsid w:val="00DC45FD"/>
    <w:rsid w:val="00DC517D"/>
    <w:rsid w:val="00DC56A2"/>
    <w:rsid w:val="00DC61AD"/>
    <w:rsid w:val="00DC690D"/>
    <w:rsid w:val="00DC697D"/>
    <w:rsid w:val="00DC7F08"/>
    <w:rsid w:val="00DD193B"/>
    <w:rsid w:val="00DD1EE2"/>
    <w:rsid w:val="00DD236A"/>
    <w:rsid w:val="00DD2790"/>
    <w:rsid w:val="00DD3846"/>
    <w:rsid w:val="00DD4195"/>
    <w:rsid w:val="00DD4C61"/>
    <w:rsid w:val="00DD5E50"/>
    <w:rsid w:val="00DD6193"/>
    <w:rsid w:val="00DD64B5"/>
    <w:rsid w:val="00DD7180"/>
    <w:rsid w:val="00DD7E79"/>
    <w:rsid w:val="00DE0A0D"/>
    <w:rsid w:val="00DE109E"/>
    <w:rsid w:val="00DE1887"/>
    <w:rsid w:val="00DE26E3"/>
    <w:rsid w:val="00DE2B8B"/>
    <w:rsid w:val="00DE3E43"/>
    <w:rsid w:val="00DE4E2E"/>
    <w:rsid w:val="00DE4FE3"/>
    <w:rsid w:val="00DE5128"/>
    <w:rsid w:val="00DE5DB3"/>
    <w:rsid w:val="00DE5E8F"/>
    <w:rsid w:val="00DE66E1"/>
    <w:rsid w:val="00DE673A"/>
    <w:rsid w:val="00DE6C81"/>
    <w:rsid w:val="00DE7419"/>
    <w:rsid w:val="00DE768C"/>
    <w:rsid w:val="00DF02A7"/>
    <w:rsid w:val="00DF0716"/>
    <w:rsid w:val="00DF108A"/>
    <w:rsid w:val="00DF1180"/>
    <w:rsid w:val="00DF2CF2"/>
    <w:rsid w:val="00DF2DE6"/>
    <w:rsid w:val="00DF38F6"/>
    <w:rsid w:val="00DF4211"/>
    <w:rsid w:val="00DF545A"/>
    <w:rsid w:val="00E00C05"/>
    <w:rsid w:val="00E01D96"/>
    <w:rsid w:val="00E02D4B"/>
    <w:rsid w:val="00E04B3A"/>
    <w:rsid w:val="00E05579"/>
    <w:rsid w:val="00E05590"/>
    <w:rsid w:val="00E06103"/>
    <w:rsid w:val="00E10097"/>
    <w:rsid w:val="00E10AF3"/>
    <w:rsid w:val="00E113DC"/>
    <w:rsid w:val="00E11A5A"/>
    <w:rsid w:val="00E125C9"/>
    <w:rsid w:val="00E13FE8"/>
    <w:rsid w:val="00E1545B"/>
    <w:rsid w:val="00E158C6"/>
    <w:rsid w:val="00E158E4"/>
    <w:rsid w:val="00E15999"/>
    <w:rsid w:val="00E162AE"/>
    <w:rsid w:val="00E16895"/>
    <w:rsid w:val="00E17560"/>
    <w:rsid w:val="00E17597"/>
    <w:rsid w:val="00E17974"/>
    <w:rsid w:val="00E200DA"/>
    <w:rsid w:val="00E2129A"/>
    <w:rsid w:val="00E213F7"/>
    <w:rsid w:val="00E22798"/>
    <w:rsid w:val="00E2296C"/>
    <w:rsid w:val="00E22E9E"/>
    <w:rsid w:val="00E23575"/>
    <w:rsid w:val="00E2574C"/>
    <w:rsid w:val="00E26177"/>
    <w:rsid w:val="00E300CD"/>
    <w:rsid w:val="00E307E0"/>
    <w:rsid w:val="00E316E9"/>
    <w:rsid w:val="00E31AA5"/>
    <w:rsid w:val="00E32B45"/>
    <w:rsid w:val="00E3307B"/>
    <w:rsid w:val="00E333BA"/>
    <w:rsid w:val="00E339A7"/>
    <w:rsid w:val="00E33AB7"/>
    <w:rsid w:val="00E33B24"/>
    <w:rsid w:val="00E33DD5"/>
    <w:rsid w:val="00E3411A"/>
    <w:rsid w:val="00E35E90"/>
    <w:rsid w:val="00E36025"/>
    <w:rsid w:val="00E36048"/>
    <w:rsid w:val="00E363B8"/>
    <w:rsid w:val="00E3679F"/>
    <w:rsid w:val="00E378F8"/>
    <w:rsid w:val="00E40707"/>
    <w:rsid w:val="00E40DF0"/>
    <w:rsid w:val="00E41095"/>
    <w:rsid w:val="00E42164"/>
    <w:rsid w:val="00E43522"/>
    <w:rsid w:val="00E43803"/>
    <w:rsid w:val="00E44316"/>
    <w:rsid w:val="00E443B0"/>
    <w:rsid w:val="00E4496E"/>
    <w:rsid w:val="00E451D8"/>
    <w:rsid w:val="00E46AAE"/>
    <w:rsid w:val="00E46B73"/>
    <w:rsid w:val="00E473D8"/>
    <w:rsid w:val="00E47A34"/>
    <w:rsid w:val="00E47DAD"/>
    <w:rsid w:val="00E50271"/>
    <w:rsid w:val="00E5063F"/>
    <w:rsid w:val="00E507B6"/>
    <w:rsid w:val="00E50AB1"/>
    <w:rsid w:val="00E5215B"/>
    <w:rsid w:val="00E52AE6"/>
    <w:rsid w:val="00E530EC"/>
    <w:rsid w:val="00E530F1"/>
    <w:rsid w:val="00E53A1F"/>
    <w:rsid w:val="00E54FC0"/>
    <w:rsid w:val="00E55361"/>
    <w:rsid w:val="00E55ED2"/>
    <w:rsid w:val="00E5694D"/>
    <w:rsid w:val="00E571FB"/>
    <w:rsid w:val="00E57A78"/>
    <w:rsid w:val="00E60020"/>
    <w:rsid w:val="00E60999"/>
    <w:rsid w:val="00E61538"/>
    <w:rsid w:val="00E6183F"/>
    <w:rsid w:val="00E61D70"/>
    <w:rsid w:val="00E624B4"/>
    <w:rsid w:val="00E63280"/>
    <w:rsid w:val="00E64939"/>
    <w:rsid w:val="00E649F5"/>
    <w:rsid w:val="00E65909"/>
    <w:rsid w:val="00E65C49"/>
    <w:rsid w:val="00E66528"/>
    <w:rsid w:val="00E673AE"/>
    <w:rsid w:val="00E6750E"/>
    <w:rsid w:val="00E7008D"/>
    <w:rsid w:val="00E702CF"/>
    <w:rsid w:val="00E7045D"/>
    <w:rsid w:val="00E70A7A"/>
    <w:rsid w:val="00E70CCA"/>
    <w:rsid w:val="00E719FF"/>
    <w:rsid w:val="00E72A08"/>
    <w:rsid w:val="00E7339C"/>
    <w:rsid w:val="00E74769"/>
    <w:rsid w:val="00E74C73"/>
    <w:rsid w:val="00E74DF7"/>
    <w:rsid w:val="00E74F4B"/>
    <w:rsid w:val="00E74FD9"/>
    <w:rsid w:val="00E75DE9"/>
    <w:rsid w:val="00E75E4B"/>
    <w:rsid w:val="00E7602A"/>
    <w:rsid w:val="00E7610F"/>
    <w:rsid w:val="00E773A2"/>
    <w:rsid w:val="00E7779C"/>
    <w:rsid w:val="00E8018A"/>
    <w:rsid w:val="00E80A5F"/>
    <w:rsid w:val="00E81221"/>
    <w:rsid w:val="00E82041"/>
    <w:rsid w:val="00E8223B"/>
    <w:rsid w:val="00E8264F"/>
    <w:rsid w:val="00E8269C"/>
    <w:rsid w:val="00E8275E"/>
    <w:rsid w:val="00E83652"/>
    <w:rsid w:val="00E83D74"/>
    <w:rsid w:val="00E853FE"/>
    <w:rsid w:val="00E8704F"/>
    <w:rsid w:val="00E870E4"/>
    <w:rsid w:val="00E87217"/>
    <w:rsid w:val="00E87218"/>
    <w:rsid w:val="00E87597"/>
    <w:rsid w:val="00E87BF5"/>
    <w:rsid w:val="00E90026"/>
    <w:rsid w:val="00E901ED"/>
    <w:rsid w:val="00E918F1"/>
    <w:rsid w:val="00E92DB5"/>
    <w:rsid w:val="00E94B50"/>
    <w:rsid w:val="00E95275"/>
    <w:rsid w:val="00E9584B"/>
    <w:rsid w:val="00E96120"/>
    <w:rsid w:val="00E961D2"/>
    <w:rsid w:val="00E9627C"/>
    <w:rsid w:val="00E969EB"/>
    <w:rsid w:val="00E96D29"/>
    <w:rsid w:val="00E96EB4"/>
    <w:rsid w:val="00E96FE6"/>
    <w:rsid w:val="00E97C23"/>
    <w:rsid w:val="00E97D03"/>
    <w:rsid w:val="00EA1A6D"/>
    <w:rsid w:val="00EA306E"/>
    <w:rsid w:val="00EA3552"/>
    <w:rsid w:val="00EA409D"/>
    <w:rsid w:val="00EA4119"/>
    <w:rsid w:val="00EA6084"/>
    <w:rsid w:val="00EA685C"/>
    <w:rsid w:val="00EB04A7"/>
    <w:rsid w:val="00EB1029"/>
    <w:rsid w:val="00EB102D"/>
    <w:rsid w:val="00EB13F0"/>
    <w:rsid w:val="00EB163D"/>
    <w:rsid w:val="00EB375C"/>
    <w:rsid w:val="00EB3EC0"/>
    <w:rsid w:val="00EB40C1"/>
    <w:rsid w:val="00EB515D"/>
    <w:rsid w:val="00EB580B"/>
    <w:rsid w:val="00EB6A8A"/>
    <w:rsid w:val="00EB6B4F"/>
    <w:rsid w:val="00EB6D3C"/>
    <w:rsid w:val="00EB70EB"/>
    <w:rsid w:val="00EB7349"/>
    <w:rsid w:val="00EB782A"/>
    <w:rsid w:val="00EC0BEA"/>
    <w:rsid w:val="00EC1A3B"/>
    <w:rsid w:val="00EC1AD6"/>
    <w:rsid w:val="00EC1CBA"/>
    <w:rsid w:val="00EC1EB0"/>
    <w:rsid w:val="00EC35F9"/>
    <w:rsid w:val="00EC3F90"/>
    <w:rsid w:val="00EC422E"/>
    <w:rsid w:val="00EC4C43"/>
    <w:rsid w:val="00EC4C83"/>
    <w:rsid w:val="00EC530B"/>
    <w:rsid w:val="00EC56C7"/>
    <w:rsid w:val="00EC5CAA"/>
    <w:rsid w:val="00EC787C"/>
    <w:rsid w:val="00ED12AF"/>
    <w:rsid w:val="00ED1444"/>
    <w:rsid w:val="00ED35C6"/>
    <w:rsid w:val="00ED4C5A"/>
    <w:rsid w:val="00ED518A"/>
    <w:rsid w:val="00ED7D3A"/>
    <w:rsid w:val="00EE0556"/>
    <w:rsid w:val="00EE092C"/>
    <w:rsid w:val="00EE128F"/>
    <w:rsid w:val="00EE1371"/>
    <w:rsid w:val="00EE208A"/>
    <w:rsid w:val="00EE2E4D"/>
    <w:rsid w:val="00EE35DD"/>
    <w:rsid w:val="00EE42CD"/>
    <w:rsid w:val="00EE49D4"/>
    <w:rsid w:val="00EE4DDB"/>
    <w:rsid w:val="00EE5119"/>
    <w:rsid w:val="00EE5CE5"/>
    <w:rsid w:val="00EE60CD"/>
    <w:rsid w:val="00EE6335"/>
    <w:rsid w:val="00EE7643"/>
    <w:rsid w:val="00EE7DAC"/>
    <w:rsid w:val="00EF0F16"/>
    <w:rsid w:val="00EF1927"/>
    <w:rsid w:val="00EF2718"/>
    <w:rsid w:val="00EF2D4A"/>
    <w:rsid w:val="00EF3DED"/>
    <w:rsid w:val="00EF4143"/>
    <w:rsid w:val="00EF5624"/>
    <w:rsid w:val="00EF5658"/>
    <w:rsid w:val="00EF6985"/>
    <w:rsid w:val="00EF7061"/>
    <w:rsid w:val="00F01230"/>
    <w:rsid w:val="00F0195E"/>
    <w:rsid w:val="00F01D8A"/>
    <w:rsid w:val="00F02A15"/>
    <w:rsid w:val="00F05515"/>
    <w:rsid w:val="00F06D43"/>
    <w:rsid w:val="00F06E2A"/>
    <w:rsid w:val="00F06E66"/>
    <w:rsid w:val="00F07CBA"/>
    <w:rsid w:val="00F07FA2"/>
    <w:rsid w:val="00F109E9"/>
    <w:rsid w:val="00F10B02"/>
    <w:rsid w:val="00F12B66"/>
    <w:rsid w:val="00F13376"/>
    <w:rsid w:val="00F135E1"/>
    <w:rsid w:val="00F14949"/>
    <w:rsid w:val="00F155FD"/>
    <w:rsid w:val="00F16AA9"/>
    <w:rsid w:val="00F17573"/>
    <w:rsid w:val="00F1786E"/>
    <w:rsid w:val="00F17C1D"/>
    <w:rsid w:val="00F17E63"/>
    <w:rsid w:val="00F21040"/>
    <w:rsid w:val="00F22221"/>
    <w:rsid w:val="00F232F3"/>
    <w:rsid w:val="00F24754"/>
    <w:rsid w:val="00F24B60"/>
    <w:rsid w:val="00F25305"/>
    <w:rsid w:val="00F26715"/>
    <w:rsid w:val="00F26E4E"/>
    <w:rsid w:val="00F272D3"/>
    <w:rsid w:val="00F27634"/>
    <w:rsid w:val="00F276D7"/>
    <w:rsid w:val="00F27FB8"/>
    <w:rsid w:val="00F30146"/>
    <w:rsid w:val="00F31F11"/>
    <w:rsid w:val="00F32087"/>
    <w:rsid w:val="00F32E36"/>
    <w:rsid w:val="00F34759"/>
    <w:rsid w:val="00F3490A"/>
    <w:rsid w:val="00F34F69"/>
    <w:rsid w:val="00F3555D"/>
    <w:rsid w:val="00F36E1E"/>
    <w:rsid w:val="00F3732F"/>
    <w:rsid w:val="00F373C7"/>
    <w:rsid w:val="00F37705"/>
    <w:rsid w:val="00F445BA"/>
    <w:rsid w:val="00F44CF3"/>
    <w:rsid w:val="00F45411"/>
    <w:rsid w:val="00F45B15"/>
    <w:rsid w:val="00F46D93"/>
    <w:rsid w:val="00F472AC"/>
    <w:rsid w:val="00F473C4"/>
    <w:rsid w:val="00F4766E"/>
    <w:rsid w:val="00F47F45"/>
    <w:rsid w:val="00F50009"/>
    <w:rsid w:val="00F5219C"/>
    <w:rsid w:val="00F527CA"/>
    <w:rsid w:val="00F54203"/>
    <w:rsid w:val="00F544AE"/>
    <w:rsid w:val="00F55DA6"/>
    <w:rsid w:val="00F55FA8"/>
    <w:rsid w:val="00F56164"/>
    <w:rsid w:val="00F56E2B"/>
    <w:rsid w:val="00F576F9"/>
    <w:rsid w:val="00F60FE5"/>
    <w:rsid w:val="00F617C1"/>
    <w:rsid w:val="00F620B6"/>
    <w:rsid w:val="00F64679"/>
    <w:rsid w:val="00F66449"/>
    <w:rsid w:val="00F673AC"/>
    <w:rsid w:val="00F677AA"/>
    <w:rsid w:val="00F67F19"/>
    <w:rsid w:val="00F70C72"/>
    <w:rsid w:val="00F72BB9"/>
    <w:rsid w:val="00F72C1F"/>
    <w:rsid w:val="00F72DB4"/>
    <w:rsid w:val="00F742EB"/>
    <w:rsid w:val="00F746B2"/>
    <w:rsid w:val="00F74B78"/>
    <w:rsid w:val="00F74D24"/>
    <w:rsid w:val="00F750D4"/>
    <w:rsid w:val="00F75DBE"/>
    <w:rsid w:val="00F76F0E"/>
    <w:rsid w:val="00F803E4"/>
    <w:rsid w:val="00F8083F"/>
    <w:rsid w:val="00F81D2C"/>
    <w:rsid w:val="00F81DBA"/>
    <w:rsid w:val="00F83A25"/>
    <w:rsid w:val="00F843D2"/>
    <w:rsid w:val="00F844E9"/>
    <w:rsid w:val="00F85C1D"/>
    <w:rsid w:val="00F86526"/>
    <w:rsid w:val="00F86AB1"/>
    <w:rsid w:val="00F86CF5"/>
    <w:rsid w:val="00F87787"/>
    <w:rsid w:val="00F87FAA"/>
    <w:rsid w:val="00F9000D"/>
    <w:rsid w:val="00F908CE"/>
    <w:rsid w:val="00F90985"/>
    <w:rsid w:val="00F90FC2"/>
    <w:rsid w:val="00F90FEE"/>
    <w:rsid w:val="00F919E4"/>
    <w:rsid w:val="00F923C0"/>
    <w:rsid w:val="00F924B2"/>
    <w:rsid w:val="00F944B7"/>
    <w:rsid w:val="00F94E78"/>
    <w:rsid w:val="00F94F46"/>
    <w:rsid w:val="00F95519"/>
    <w:rsid w:val="00F9656C"/>
    <w:rsid w:val="00F9702C"/>
    <w:rsid w:val="00F97078"/>
    <w:rsid w:val="00FA0130"/>
    <w:rsid w:val="00FA0B0A"/>
    <w:rsid w:val="00FA0CB0"/>
    <w:rsid w:val="00FA0FB5"/>
    <w:rsid w:val="00FA16FF"/>
    <w:rsid w:val="00FA1ABA"/>
    <w:rsid w:val="00FA1B34"/>
    <w:rsid w:val="00FA1E96"/>
    <w:rsid w:val="00FA230B"/>
    <w:rsid w:val="00FA2791"/>
    <w:rsid w:val="00FA2E53"/>
    <w:rsid w:val="00FA3CDB"/>
    <w:rsid w:val="00FA3EA3"/>
    <w:rsid w:val="00FA423F"/>
    <w:rsid w:val="00FA72E6"/>
    <w:rsid w:val="00FA7352"/>
    <w:rsid w:val="00FA76BE"/>
    <w:rsid w:val="00FB18F4"/>
    <w:rsid w:val="00FB2182"/>
    <w:rsid w:val="00FB25ED"/>
    <w:rsid w:val="00FB2BA8"/>
    <w:rsid w:val="00FB2FA0"/>
    <w:rsid w:val="00FB41E2"/>
    <w:rsid w:val="00FB47E5"/>
    <w:rsid w:val="00FB49DB"/>
    <w:rsid w:val="00FB4C76"/>
    <w:rsid w:val="00FB64E9"/>
    <w:rsid w:val="00FB6C44"/>
    <w:rsid w:val="00FB6DBC"/>
    <w:rsid w:val="00FB76CF"/>
    <w:rsid w:val="00FB7EA8"/>
    <w:rsid w:val="00FB7FD3"/>
    <w:rsid w:val="00FC0757"/>
    <w:rsid w:val="00FC0DD5"/>
    <w:rsid w:val="00FC146C"/>
    <w:rsid w:val="00FC15B2"/>
    <w:rsid w:val="00FC17CC"/>
    <w:rsid w:val="00FC2E03"/>
    <w:rsid w:val="00FC3A66"/>
    <w:rsid w:val="00FC42C9"/>
    <w:rsid w:val="00FC4868"/>
    <w:rsid w:val="00FC4DDA"/>
    <w:rsid w:val="00FC5449"/>
    <w:rsid w:val="00FC6885"/>
    <w:rsid w:val="00FC6ADA"/>
    <w:rsid w:val="00FC6B52"/>
    <w:rsid w:val="00FD0DDE"/>
    <w:rsid w:val="00FD0F3C"/>
    <w:rsid w:val="00FD1ADA"/>
    <w:rsid w:val="00FD1D1C"/>
    <w:rsid w:val="00FD21D2"/>
    <w:rsid w:val="00FD3DA3"/>
    <w:rsid w:val="00FD513A"/>
    <w:rsid w:val="00FD560B"/>
    <w:rsid w:val="00FD60F3"/>
    <w:rsid w:val="00FD6129"/>
    <w:rsid w:val="00FD6C8A"/>
    <w:rsid w:val="00FD6E56"/>
    <w:rsid w:val="00FD7209"/>
    <w:rsid w:val="00FD7ED3"/>
    <w:rsid w:val="00FE047E"/>
    <w:rsid w:val="00FE08D7"/>
    <w:rsid w:val="00FE1041"/>
    <w:rsid w:val="00FE153D"/>
    <w:rsid w:val="00FE18E0"/>
    <w:rsid w:val="00FE1A46"/>
    <w:rsid w:val="00FE4DA2"/>
    <w:rsid w:val="00FE4EE8"/>
    <w:rsid w:val="00FE57F4"/>
    <w:rsid w:val="00FE5C76"/>
    <w:rsid w:val="00FF0BF1"/>
    <w:rsid w:val="00FF176B"/>
    <w:rsid w:val="00FF1FED"/>
    <w:rsid w:val="00FF2FB7"/>
    <w:rsid w:val="00FF3887"/>
    <w:rsid w:val="00FF38F7"/>
    <w:rsid w:val="00FF3E4C"/>
    <w:rsid w:val="00FF4470"/>
    <w:rsid w:val="00FF499C"/>
    <w:rsid w:val="00FF6C2C"/>
    <w:rsid w:val="00FF6C56"/>
    <w:rsid w:val="00FF7E7E"/>
    <w:rsid w:val="060BA08C"/>
    <w:rsid w:val="0BF1539F"/>
    <w:rsid w:val="0CCC761C"/>
    <w:rsid w:val="0F7CDBA4"/>
    <w:rsid w:val="0FB8B454"/>
    <w:rsid w:val="1396F25A"/>
    <w:rsid w:val="15D75D27"/>
    <w:rsid w:val="17AB96D0"/>
    <w:rsid w:val="188A8F59"/>
    <w:rsid w:val="190EFDE9"/>
    <w:rsid w:val="1C469EAB"/>
    <w:rsid w:val="211DA9D4"/>
    <w:rsid w:val="22461163"/>
    <w:rsid w:val="2335B673"/>
    <w:rsid w:val="2CDF2C89"/>
    <w:rsid w:val="2D375D0B"/>
    <w:rsid w:val="32A4C8D3"/>
    <w:rsid w:val="333D2C96"/>
    <w:rsid w:val="35DC43C9"/>
    <w:rsid w:val="37598F44"/>
    <w:rsid w:val="38B4106D"/>
    <w:rsid w:val="38DB3C24"/>
    <w:rsid w:val="38F1B489"/>
    <w:rsid w:val="39AC832F"/>
    <w:rsid w:val="3FD67F06"/>
    <w:rsid w:val="4284F7A8"/>
    <w:rsid w:val="42A6911C"/>
    <w:rsid w:val="44649DF1"/>
    <w:rsid w:val="46EF785A"/>
    <w:rsid w:val="48D08A4A"/>
    <w:rsid w:val="4D274E44"/>
    <w:rsid w:val="508A0A8A"/>
    <w:rsid w:val="5114398A"/>
    <w:rsid w:val="54A70356"/>
    <w:rsid w:val="5CFB276B"/>
    <w:rsid w:val="5D6B9020"/>
    <w:rsid w:val="604A5835"/>
    <w:rsid w:val="6209954D"/>
    <w:rsid w:val="643BF6CE"/>
    <w:rsid w:val="6BD81BA5"/>
    <w:rsid w:val="7417A733"/>
    <w:rsid w:val="792FFF70"/>
    <w:rsid w:val="795972C0"/>
    <w:rsid w:val="7A0F4FC4"/>
    <w:rsid w:val="7ED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E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27C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2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NVLDY">
    <w:name w:val="NAŘÍZENÍ VLÁDY"/>
    <w:basedOn w:val="Normln"/>
    <w:next w:val="nadpisnazen"/>
    <w:rsid w:val="006126AC"/>
    <w:pPr>
      <w:keepNext/>
      <w:keepLines/>
      <w:overflowPunct w:val="0"/>
      <w:autoSpaceDE w:val="0"/>
      <w:autoSpaceDN w:val="0"/>
      <w:adjustRightInd w:val="0"/>
      <w:spacing w:after="160" w:line="340" w:lineRule="exact"/>
      <w:jc w:val="center"/>
      <w:textAlignment w:val="baseline"/>
      <w:outlineLvl w:val="0"/>
    </w:pPr>
    <w:rPr>
      <w:rFonts w:eastAsia="Times New Roman" w:cs="Times New Roman"/>
      <w:b/>
      <w:caps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120" w:after="160" w:line="340" w:lineRule="exact"/>
      <w:jc w:val="center"/>
      <w:textAlignment w:val="baseline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Nvrh">
    <w:name w:val="Návrh"/>
    <w:basedOn w:val="Normln"/>
    <w:next w:val="NAZENVLDY"/>
    <w:rsid w:val="006126AC"/>
    <w:pPr>
      <w:keepNext/>
      <w:keepLines/>
      <w:overflowPunct w:val="0"/>
      <w:autoSpaceDE w:val="0"/>
      <w:autoSpaceDN w:val="0"/>
      <w:adjustRightInd w:val="0"/>
      <w:spacing w:after="240" w:line="340" w:lineRule="exact"/>
      <w:jc w:val="center"/>
      <w:textAlignment w:val="baseline"/>
      <w:outlineLvl w:val="0"/>
    </w:pPr>
    <w:rPr>
      <w:rFonts w:eastAsia="Times New Roman" w:cs="Times New Roman"/>
      <w:spacing w:val="4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2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6AC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6A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126AC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240" w:after="160" w:line="340" w:lineRule="exact"/>
      <w:jc w:val="center"/>
      <w:textAlignment w:val="baseline"/>
      <w:outlineLvl w:val="5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6AC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6A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126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47D"/>
  </w:style>
  <w:style w:type="paragraph" w:styleId="Zpat">
    <w:name w:val="footer"/>
    <w:basedOn w:val="Normln"/>
    <w:link w:val="Zpat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47D"/>
  </w:style>
  <w:style w:type="paragraph" w:customStyle="1" w:styleId="Vchoz">
    <w:name w:val="Výchozí"/>
    <w:rsid w:val="001D156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</w:rPr>
  </w:style>
  <w:style w:type="table" w:styleId="Mkatabulky">
    <w:name w:val="Table Grid"/>
    <w:basedOn w:val="Normlntabulka"/>
    <w:uiPriority w:val="39"/>
    <w:rsid w:val="00CD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E511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2C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126A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20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0F3A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517E"/>
    <w:pPr>
      <w:tabs>
        <w:tab w:val="right" w:leader="dot" w:pos="9062"/>
      </w:tabs>
      <w:spacing w:after="100"/>
    </w:pPr>
  </w:style>
  <w:style w:type="paragraph" w:customStyle="1" w:styleId="l3">
    <w:name w:val="l3"/>
    <w:basedOn w:val="Normln"/>
    <w:rsid w:val="000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127C5"/>
    <w:rPr>
      <w:i/>
      <w:iCs/>
    </w:rPr>
  </w:style>
  <w:style w:type="table" w:customStyle="1" w:styleId="TableGrid">
    <w:name w:val="TableGrid"/>
    <w:rsid w:val="004A7F7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7F70"/>
    <w:pPr>
      <w:spacing w:after="0" w:line="240" w:lineRule="auto"/>
      <w:ind w:left="34" w:right="1152" w:hanging="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7F7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2156-F9BD-4D0B-BE28-E0E11D9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DA4D8A47.dotm</Template>
  <TotalTime>0</TotalTime>
  <Pages>2</Pages>
  <Words>148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2022-09-02T12:06:00Z</dcterms:created>
  <dcterms:modified xsi:type="dcterms:W3CDTF">2022-09-02T12:06:00Z</dcterms:modified>
</cp:coreProperties>
</file>